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36" w:space="0" w:color="6D7F91"/>
          <w:bottom w:val="single" w:sz="2" w:space="0" w:color="6D7F91"/>
        </w:tblBorders>
        <w:tblLayout w:type="fixed"/>
        <w:tblLook w:val="00A0"/>
      </w:tblPr>
      <w:tblGrid>
        <w:gridCol w:w="1740"/>
        <w:gridCol w:w="8519"/>
        <w:gridCol w:w="37"/>
      </w:tblGrid>
      <w:tr w:rsidR="00E003CB" w:rsidRPr="00E34352" w:rsidTr="00E762CD">
        <w:trPr>
          <w:gridAfter w:val="1"/>
          <w:wAfter w:w="37" w:type="dxa"/>
          <w:trHeight w:val="795"/>
          <w:tblHeader/>
          <w:jc w:val="center"/>
        </w:trPr>
        <w:tc>
          <w:tcPr>
            <w:tcW w:w="10259" w:type="dxa"/>
            <w:gridSpan w:val="2"/>
            <w:tcBorders>
              <w:top w:val="single" w:sz="36" w:space="0" w:color="6D7F91"/>
              <w:bottom w:val="single" w:sz="2" w:space="0" w:color="6D7F91"/>
            </w:tcBorders>
          </w:tcPr>
          <w:p w:rsidR="00E003CB" w:rsidRPr="004134B1" w:rsidRDefault="00E003CB" w:rsidP="006F049F">
            <w:pPr>
              <w:pStyle w:val="Title"/>
              <w:rPr>
                <w:szCs w:val="44"/>
                <w:lang w:eastAsia="ja-JP"/>
              </w:rPr>
            </w:pPr>
            <w:bookmarkStart w:id="0" w:name="_GoBack"/>
            <w:bookmarkEnd w:id="0"/>
            <w:r w:rsidRPr="004134B1">
              <w:rPr>
                <w:szCs w:val="44"/>
                <w:lang w:eastAsia="ja-JP"/>
              </w:rPr>
              <w:t>N.R.P.S Aquatics Meeting Outline</w:t>
            </w:r>
          </w:p>
        </w:tc>
      </w:tr>
      <w:tr w:rsidR="00E003CB" w:rsidRPr="00E34352" w:rsidTr="00E762C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rPr>
          <w:trHeight w:val="557"/>
          <w:tblHeader/>
        </w:trPr>
        <w:tc>
          <w:tcPr>
            <w:tcW w:w="1740" w:type="dxa"/>
            <w:tcMar>
              <w:top w:w="504" w:type="dxa"/>
            </w:tcMar>
          </w:tcPr>
          <w:p w:rsidR="00E003CB" w:rsidRPr="00E34352" w:rsidRDefault="00E003CB" w:rsidP="00E34352">
            <w:pPr>
              <w:spacing w:after="360"/>
            </w:pPr>
            <w:r w:rsidRPr="00E34352">
              <w:t>Location:</w:t>
            </w:r>
          </w:p>
        </w:tc>
        <w:tc>
          <w:tcPr>
            <w:tcW w:w="8556" w:type="dxa"/>
            <w:gridSpan w:val="2"/>
            <w:tcMar>
              <w:top w:w="504" w:type="dxa"/>
            </w:tcMar>
          </w:tcPr>
          <w:p w:rsidR="00E003CB" w:rsidRPr="00E34352" w:rsidRDefault="00E003CB" w:rsidP="00E34352">
            <w:pPr>
              <w:spacing w:after="360"/>
            </w:pPr>
            <w:r>
              <w:t>Double Diamond Athletic Club</w:t>
            </w:r>
          </w:p>
        </w:tc>
      </w:tr>
      <w:tr w:rsidR="00E003CB" w:rsidRPr="00E34352" w:rsidTr="00E762CD">
        <w:tblPrEx>
          <w:jc w:val="left"/>
          <w:tblBorders>
            <w:top w:val="none" w:sz="0" w:space="0" w:color="auto"/>
          </w:tblBorders>
          <w:tblCellMar>
            <w:left w:w="0" w:type="dxa"/>
            <w:right w:w="144" w:type="dxa"/>
          </w:tblCellMar>
        </w:tblPrEx>
        <w:trPr>
          <w:trHeight w:val="360"/>
        </w:trPr>
        <w:tc>
          <w:tcPr>
            <w:tcW w:w="1740" w:type="dxa"/>
            <w:tcBorders>
              <w:bottom w:val="single" w:sz="2" w:space="0" w:color="6D7F91"/>
            </w:tcBorders>
          </w:tcPr>
          <w:p w:rsidR="00E003CB" w:rsidRPr="00E34352" w:rsidRDefault="00E003CB" w:rsidP="00E34352">
            <w:pPr>
              <w:spacing w:after="360"/>
            </w:pPr>
            <w:r w:rsidRPr="00E34352">
              <w:t>Date</w:t>
            </w:r>
            <w:r>
              <w:t xml:space="preserve"> &amp; Time</w:t>
            </w:r>
            <w:r w:rsidRPr="00E34352">
              <w:t>:</w:t>
            </w:r>
          </w:p>
        </w:tc>
        <w:tc>
          <w:tcPr>
            <w:tcW w:w="8556" w:type="dxa"/>
            <w:gridSpan w:val="2"/>
            <w:tcBorders>
              <w:bottom w:val="single" w:sz="2" w:space="0" w:color="6D7F91"/>
            </w:tcBorders>
          </w:tcPr>
          <w:p w:rsidR="00E003CB" w:rsidRPr="00E34352" w:rsidRDefault="00E003CB" w:rsidP="00E34352">
            <w:pPr>
              <w:spacing w:after="360"/>
            </w:pPr>
            <w:r>
              <w:t xml:space="preserve">8 November 2017 @ 1:30pm </w:t>
            </w:r>
          </w:p>
        </w:tc>
      </w:tr>
    </w:tbl>
    <w:p w:rsidR="00E003CB" w:rsidRDefault="00E003CB">
      <w:pPr>
        <w:pStyle w:val="Heading1"/>
      </w:pPr>
      <w:r>
        <w:t>November 2017 Meeting Minutes:</w:t>
      </w:r>
    </w:p>
    <w:p w:rsidR="00E003CB" w:rsidRDefault="00E003CB" w:rsidP="000130FD">
      <w:pPr>
        <w:pStyle w:val="Heading2"/>
      </w:pPr>
      <w:r>
        <w:t xml:space="preserve">NRPS Aquatics Elections Nominations </w:t>
      </w:r>
    </w:p>
    <w:p w:rsidR="00E003CB" w:rsidRDefault="00E003CB" w:rsidP="008E660F">
      <w:pPr>
        <w:pStyle w:val="Heading3"/>
      </w:pPr>
      <w:r>
        <w:t>Chair: Pat O’Mara &amp; Gaven Betts</w:t>
      </w:r>
    </w:p>
    <w:p w:rsidR="00E003CB" w:rsidRDefault="00E003CB" w:rsidP="008E660F">
      <w:pPr>
        <w:pStyle w:val="Heading3"/>
      </w:pPr>
      <w:r>
        <w:t xml:space="preserve">Vice Chair: </w:t>
      </w:r>
      <w:r w:rsidRPr="0002539D">
        <w:t>Mike Freeman</w:t>
      </w:r>
    </w:p>
    <w:p w:rsidR="00E003CB" w:rsidRDefault="00E003CB" w:rsidP="008E660F">
      <w:pPr>
        <w:pStyle w:val="Heading3"/>
      </w:pPr>
      <w:r>
        <w:t xml:space="preserve">Secretary: </w:t>
      </w:r>
      <w:r w:rsidRPr="0002539D">
        <w:t>Christine Simone</w:t>
      </w:r>
    </w:p>
    <w:p w:rsidR="00E003CB" w:rsidRDefault="00E003CB" w:rsidP="008E660F">
      <w:pPr>
        <w:pStyle w:val="Heading3"/>
      </w:pPr>
      <w:r>
        <w:t xml:space="preserve">Treasurer: </w:t>
      </w:r>
      <w:r w:rsidRPr="0002539D">
        <w:t>Kristy Bekiares</w:t>
      </w:r>
    </w:p>
    <w:p w:rsidR="00E003CB" w:rsidRPr="0002539D" w:rsidRDefault="00E003CB" w:rsidP="0002539D">
      <w:pPr>
        <w:pStyle w:val="Heading3"/>
        <w:numPr>
          <w:ilvl w:val="0"/>
          <w:numId w:val="0"/>
        </w:numPr>
        <w:ind w:left="576"/>
        <w:rPr>
          <w:b/>
          <w:sz w:val="24"/>
          <w:szCs w:val="24"/>
        </w:rPr>
      </w:pPr>
      <w:r w:rsidRPr="0002539D">
        <w:rPr>
          <w:b/>
          <w:sz w:val="24"/>
          <w:szCs w:val="24"/>
        </w:rPr>
        <w:t>Keep an eye out for the email l</w:t>
      </w:r>
      <w:r>
        <w:rPr>
          <w:b/>
          <w:sz w:val="24"/>
          <w:szCs w:val="24"/>
        </w:rPr>
        <w:t>ink to</w:t>
      </w:r>
      <w:r w:rsidRPr="0002539D">
        <w:rPr>
          <w:b/>
          <w:sz w:val="24"/>
          <w:szCs w:val="24"/>
        </w:rPr>
        <w:t xml:space="preserve"> survey monkey</w:t>
      </w:r>
      <w:r>
        <w:rPr>
          <w:b/>
          <w:sz w:val="24"/>
          <w:szCs w:val="24"/>
        </w:rPr>
        <w:t xml:space="preserve"> to cast your vote, it</w:t>
      </w:r>
      <w:r w:rsidRPr="0002539D">
        <w:rPr>
          <w:b/>
          <w:sz w:val="24"/>
          <w:szCs w:val="24"/>
        </w:rPr>
        <w:t xml:space="preserve"> will also be available on</w:t>
      </w:r>
      <w:r>
        <w:rPr>
          <w:b/>
          <w:sz w:val="24"/>
          <w:szCs w:val="24"/>
        </w:rPr>
        <w:t xml:space="preserve"> our website</w:t>
      </w:r>
      <w:r w:rsidRPr="00025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www.</w:t>
      </w:r>
      <w:r w:rsidRPr="0002539D">
        <w:rPr>
          <w:b/>
          <w:sz w:val="24"/>
          <w:szCs w:val="24"/>
        </w:rPr>
        <w:t>NRPS.org</w:t>
      </w:r>
    </w:p>
    <w:p w:rsidR="00E003CB" w:rsidRDefault="00E003CB">
      <w:pPr>
        <w:pStyle w:val="Heading2"/>
      </w:pPr>
      <w:r>
        <w:t>Future Meetings</w:t>
      </w:r>
    </w:p>
    <w:p w:rsidR="00E003CB" w:rsidRDefault="00E003CB">
      <w:pPr>
        <w:pStyle w:val="Heading3"/>
      </w:pPr>
      <w:r>
        <w:t xml:space="preserve">The December Meeting has been cancelled </w:t>
      </w:r>
    </w:p>
    <w:p w:rsidR="00E003CB" w:rsidRDefault="00E003CB" w:rsidP="00692108">
      <w:pPr>
        <w:pStyle w:val="Heading3"/>
      </w:pPr>
      <w:r>
        <w:t xml:space="preserve">January 10 2018. Host: </w:t>
      </w:r>
      <w:r w:rsidRPr="00380FAE">
        <w:t>Pat O’Mara</w:t>
      </w:r>
      <w:r>
        <w:t xml:space="preserve"> Location: </w:t>
      </w:r>
      <w:r w:rsidRPr="00380FAE">
        <w:t>TBA</w:t>
      </w:r>
      <w:r>
        <w:t xml:space="preserve"> Time: 1:30p</w:t>
      </w:r>
    </w:p>
    <w:p w:rsidR="00E003CB" w:rsidRPr="00185592" w:rsidRDefault="00E003CB" w:rsidP="00692108">
      <w:pPr>
        <w:pStyle w:val="Heading3"/>
        <w:numPr>
          <w:ilvl w:val="0"/>
          <w:numId w:val="0"/>
        </w:numPr>
        <w:ind w:left="576"/>
      </w:pPr>
      <w:r>
        <w:tab/>
        <w:t xml:space="preserve">* </w:t>
      </w:r>
      <w:r w:rsidRPr="00185592">
        <w:t>January’s Me</w:t>
      </w:r>
      <w:r>
        <w:t>eting will go longer to discuss</w:t>
      </w:r>
      <w:r w:rsidRPr="00185592">
        <w:t xml:space="preserve"> Aquatic Board Job Descriptions </w:t>
      </w:r>
    </w:p>
    <w:p w:rsidR="00E003CB" w:rsidRDefault="00E003CB">
      <w:pPr>
        <w:pStyle w:val="Heading3"/>
      </w:pPr>
      <w:r>
        <w:t xml:space="preserve">February 14 2018. Host: </w:t>
      </w:r>
      <w:r w:rsidRPr="00380FAE">
        <w:rPr>
          <w:b/>
        </w:rPr>
        <w:t>Kristy Bekiares</w:t>
      </w:r>
      <w:r>
        <w:t xml:space="preserve"> Location: </w:t>
      </w:r>
      <w:r w:rsidRPr="00380FAE">
        <w:rPr>
          <w:b/>
        </w:rPr>
        <w:t xml:space="preserve">Churchill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380FAE">
              <w:rPr>
                <w:b/>
              </w:rPr>
              <w:t>County</w:t>
            </w:r>
          </w:smartTag>
          <w:r w:rsidRPr="00380FAE">
            <w:rPr>
              <w:b/>
            </w:rPr>
            <w:t xml:space="preserve"> </w:t>
          </w:r>
          <w:smartTag w:uri="urn:schemas-microsoft-com:office:smarttags" w:element="PlaceName">
            <w:r w:rsidRPr="00380FAE">
              <w:rPr>
                <w:b/>
              </w:rPr>
              <w:t>Pool</w:t>
            </w:r>
          </w:smartTag>
        </w:smartTag>
      </w:smartTag>
      <w:r>
        <w:t>, Fallon Time 1:30pm</w:t>
      </w:r>
    </w:p>
    <w:p w:rsidR="00E003CB" w:rsidRDefault="00E003CB">
      <w:pPr>
        <w:pStyle w:val="Heading3"/>
      </w:pPr>
      <w:r>
        <w:t xml:space="preserve">March 14 2018. Host: </w:t>
      </w:r>
      <w:r w:rsidRPr="00380FAE">
        <w:rPr>
          <w:b/>
        </w:rPr>
        <w:t>Shannon Harris</w:t>
      </w:r>
      <w:r>
        <w:t xml:space="preserve"> Location: </w:t>
      </w:r>
      <w:smartTag w:uri="urn:schemas-microsoft-com:office:smarttags" w:element="PlaceName">
        <w:r w:rsidRPr="00380FAE">
          <w:rPr>
            <w:b/>
          </w:rPr>
          <w:t>Carson</w:t>
        </w:r>
      </w:smartTag>
      <w:r w:rsidRPr="00380FAE">
        <w:rPr>
          <w:b/>
        </w:rPr>
        <w:t xml:space="preserve"> </w:t>
      </w:r>
      <w:smartTag w:uri="urn:schemas-microsoft-com:office:smarttags" w:element="PlaceType">
        <w:r w:rsidRPr="00380FAE">
          <w:rPr>
            <w:b/>
          </w:rPr>
          <w:t>Valley</w:t>
        </w:r>
      </w:smartTag>
      <w:r w:rsidRPr="00380FAE">
        <w:rPr>
          <w:b/>
        </w:rPr>
        <w:t xml:space="preserve"> </w:t>
      </w:r>
      <w:smartTag w:uri="urn:schemas-microsoft-com:office:smarttags" w:element="PlaceName">
        <w:r w:rsidRPr="00380FAE">
          <w:rPr>
            <w:b/>
          </w:rPr>
          <w:t>Swim</w:t>
        </w:r>
      </w:smartTag>
      <w:r w:rsidRPr="00380FAE">
        <w:rPr>
          <w:b/>
        </w:rPr>
        <w:t xml:space="preserve"> </w:t>
      </w:r>
      <w:smartTag w:uri="urn:schemas-microsoft-com:office:smarttags" w:element="PlaceType">
        <w:r w:rsidRPr="00380FAE">
          <w:rPr>
            <w:b/>
          </w:rPr>
          <w:t>Center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 w:rsidRPr="00380FAE">
            <w:t>Minden</w:t>
          </w:r>
        </w:smartTag>
      </w:smartTag>
      <w:r>
        <w:t xml:space="preserve"> Time 1:30pm</w:t>
      </w:r>
    </w:p>
    <w:p w:rsidR="00E003CB" w:rsidRDefault="00E003CB">
      <w:pPr>
        <w:pStyle w:val="Heading3"/>
      </w:pPr>
      <w:r>
        <w:t>April 2018. TBA</w:t>
      </w:r>
    </w:p>
    <w:p w:rsidR="00E003CB" w:rsidRDefault="00E003CB">
      <w:pPr>
        <w:pStyle w:val="Heading2"/>
      </w:pPr>
      <w:r>
        <w:t>Kids Triathlon</w:t>
      </w:r>
    </w:p>
    <w:p w:rsidR="00E003CB" w:rsidRPr="00501F0D" w:rsidRDefault="00E003CB" w:rsidP="0085383C">
      <w:pPr>
        <w:pStyle w:val="Heading3"/>
      </w:pPr>
      <w:r>
        <w:t xml:space="preserve">We are looking for one more facility to lead our August Triathlon in 2018, Contact Pat </w:t>
      </w:r>
      <w:r w:rsidRPr="00E72C0A">
        <w:rPr>
          <w:bCs/>
        </w:rPr>
        <w:t>O'Mara</w:t>
      </w:r>
      <w:r>
        <w:rPr>
          <w:bCs/>
        </w:rPr>
        <w:t xml:space="preserve"> </w:t>
      </w:r>
      <w:r w:rsidRPr="00987BF3">
        <w:t>pomara@washoecounty.us</w:t>
      </w:r>
      <w:r>
        <w:t xml:space="preserve"> for more details.</w:t>
      </w:r>
    </w:p>
    <w:p w:rsidR="00E003CB" w:rsidRDefault="00E003CB">
      <w:pPr>
        <w:pStyle w:val="BodyText"/>
      </w:pPr>
    </w:p>
    <w:p w:rsidR="00E003CB" w:rsidRDefault="00E003CB" w:rsidP="00A01C88">
      <w:pPr>
        <w:pStyle w:val="Heading2"/>
      </w:pPr>
      <w:r>
        <w:t>IT Training</w:t>
      </w:r>
    </w:p>
    <w:p w:rsidR="00E003CB" w:rsidRPr="0029138D" w:rsidRDefault="00E003CB" w:rsidP="00380FAE">
      <w:pPr>
        <w:pStyle w:val="Heading3"/>
        <w:rPr>
          <w:rFonts w:ascii="PT Sans" w:hAnsi="PT Sans"/>
          <w:color w:val="333333"/>
          <w:sz w:val="24"/>
          <w:szCs w:val="24"/>
          <w:lang w:eastAsia="en-US"/>
        </w:rPr>
      </w:pPr>
      <w:r>
        <w:rPr>
          <w:rFonts w:ascii="PT Sans" w:hAnsi="PT Sans"/>
          <w:color w:val="333333"/>
          <w:sz w:val="24"/>
          <w:szCs w:val="24"/>
          <w:lang w:eastAsia="en-US"/>
        </w:rPr>
        <w:t xml:space="preserve">Please contact Shannon Harris at </w:t>
      </w:r>
      <w:r w:rsidRPr="0029138D">
        <w:rPr>
          <w:rFonts w:ascii="PT Sans" w:hAnsi="PT Sans"/>
          <w:color w:val="333333"/>
          <w:sz w:val="24"/>
          <w:szCs w:val="24"/>
          <w:lang w:eastAsia="en-US"/>
        </w:rPr>
        <w:t>d</w:t>
      </w:r>
      <w:r w:rsidRPr="0029138D">
        <w:rPr>
          <w:rFonts w:ascii="PT Sans" w:hAnsi="PT Sans" w:cs="Arial"/>
          <w:color w:val="333333"/>
          <w:sz w:val="24"/>
          <w:szCs w:val="24"/>
          <w:shd w:val="clear" w:color="auto" w:fill="FFFFFF"/>
        </w:rPr>
        <w:t>irector.cvswim@gmail.com</w:t>
      </w:r>
    </w:p>
    <w:p w:rsidR="00E003CB" w:rsidRDefault="00E003CB" w:rsidP="00380FAE">
      <w:pPr>
        <w:pStyle w:val="Heading3"/>
        <w:rPr>
          <w:rFonts w:ascii="PT Sans" w:hAnsi="PT Sans"/>
          <w:color w:val="333333"/>
          <w:sz w:val="24"/>
          <w:szCs w:val="24"/>
          <w:lang w:eastAsia="en-US"/>
        </w:rPr>
      </w:pPr>
      <w:r>
        <w:rPr>
          <w:rFonts w:ascii="PT Sans" w:hAnsi="PT Sans"/>
          <w:color w:val="333333"/>
          <w:sz w:val="24"/>
          <w:szCs w:val="24"/>
          <w:lang w:eastAsia="en-US"/>
        </w:rPr>
        <w:t>We need at least six people to hold the class</w:t>
      </w:r>
    </w:p>
    <w:p w:rsidR="00E003CB" w:rsidRDefault="00E003CB" w:rsidP="00380FAE">
      <w:pPr>
        <w:pStyle w:val="Heading3"/>
        <w:rPr>
          <w:rFonts w:ascii="PT Sans" w:hAnsi="PT Sans"/>
          <w:color w:val="333333"/>
          <w:sz w:val="24"/>
          <w:szCs w:val="24"/>
          <w:lang w:eastAsia="en-US"/>
        </w:rPr>
      </w:pPr>
      <w:r>
        <w:rPr>
          <w:rFonts w:ascii="PT Sans" w:hAnsi="PT Sans"/>
          <w:color w:val="333333"/>
          <w:sz w:val="24"/>
          <w:szCs w:val="24"/>
          <w:lang w:eastAsia="en-US"/>
        </w:rPr>
        <w:t>WSIT cost: $350.00</w:t>
      </w:r>
    </w:p>
    <w:p w:rsidR="00E003CB" w:rsidRDefault="00E003CB" w:rsidP="00380FAE">
      <w:pPr>
        <w:pStyle w:val="Heading3"/>
        <w:rPr>
          <w:rFonts w:ascii="PT Sans" w:hAnsi="PT Sans"/>
          <w:color w:val="333333"/>
          <w:sz w:val="24"/>
          <w:szCs w:val="24"/>
          <w:lang w:eastAsia="en-US"/>
        </w:rPr>
      </w:pPr>
      <w:r>
        <w:rPr>
          <w:rFonts w:ascii="PT Sans" w:hAnsi="PT Sans"/>
          <w:color w:val="333333"/>
          <w:sz w:val="24"/>
          <w:szCs w:val="24"/>
          <w:lang w:eastAsia="en-US"/>
        </w:rPr>
        <w:t>LGIT cost: $300.00</w:t>
      </w:r>
    </w:p>
    <w:p w:rsidR="00E003CB" w:rsidRPr="00380FAE" w:rsidRDefault="00E003CB" w:rsidP="00380FAE">
      <w:pPr>
        <w:pStyle w:val="Heading3"/>
        <w:rPr>
          <w:rFonts w:ascii="PT Sans" w:hAnsi="PT Sans"/>
          <w:color w:val="333333"/>
          <w:sz w:val="24"/>
          <w:szCs w:val="24"/>
          <w:lang w:eastAsia="en-US"/>
        </w:rPr>
      </w:pPr>
      <w:r>
        <w:rPr>
          <w:rFonts w:ascii="PT Sans" w:hAnsi="PT Sans"/>
          <w:color w:val="333333"/>
          <w:sz w:val="24"/>
          <w:szCs w:val="24"/>
          <w:lang w:eastAsia="en-US"/>
        </w:rPr>
        <w:t>Class date and time TBD</w:t>
      </w:r>
    </w:p>
    <w:p w:rsidR="00E003CB" w:rsidRDefault="00E003CB">
      <w:pPr>
        <w:pStyle w:val="Heading2"/>
      </w:pPr>
      <w:r>
        <w:t>Upcoming Instructor Courses Classes</w:t>
      </w:r>
    </w:p>
    <w:p w:rsidR="00E003CB" w:rsidRPr="003D43A0" w:rsidRDefault="00E003CB" w:rsidP="003D43A0">
      <w:pPr>
        <w:pStyle w:val="BodyText"/>
      </w:pPr>
      <w:r>
        <w:t>Location</w:t>
      </w:r>
      <w:r>
        <w:tab/>
      </w:r>
      <w:r>
        <w:tab/>
      </w:r>
      <w:r>
        <w:tab/>
      </w:r>
      <w:r>
        <w:tab/>
        <w:t>Class</w:t>
      </w:r>
      <w:r>
        <w:tab/>
      </w:r>
      <w:r>
        <w:tab/>
        <w:t>Possible date</w:t>
      </w:r>
    </w:p>
    <w:p w:rsidR="00E003CB" w:rsidRPr="003D43A0" w:rsidRDefault="00E003CB">
      <w:pPr>
        <w:pStyle w:val="Heading3"/>
      </w:pPr>
      <w:r w:rsidRPr="003D43A0">
        <w:rPr>
          <w:bCs/>
        </w:rPr>
        <w:t>Alf Sorensen’s Sparks</w:t>
      </w:r>
      <w:r>
        <w:rPr>
          <w:bCs/>
        </w:rPr>
        <w:t xml:space="preserve">    </w:t>
      </w:r>
      <w:r w:rsidRPr="003D43A0">
        <w:rPr>
          <w:bCs/>
        </w:rPr>
        <w:t xml:space="preserve"> </w:t>
      </w:r>
      <w:r>
        <w:rPr>
          <w:bCs/>
        </w:rPr>
        <w:t xml:space="preserve">             </w:t>
      </w:r>
      <w:r w:rsidRPr="003D43A0">
        <w:rPr>
          <w:bCs/>
        </w:rPr>
        <w:t>LGI</w:t>
      </w:r>
      <w:r>
        <w:rPr>
          <w:bCs/>
        </w:rPr>
        <w:t xml:space="preserve">  </w:t>
      </w:r>
      <w:r w:rsidRPr="003D43A0">
        <w:rPr>
          <w:bCs/>
        </w:rPr>
        <w:t xml:space="preserve"> </w:t>
      </w:r>
      <w:r>
        <w:rPr>
          <w:bCs/>
        </w:rPr>
        <w:t xml:space="preserve">                  </w:t>
      </w:r>
      <w:r w:rsidRPr="003D43A0">
        <w:rPr>
          <w:bCs/>
        </w:rPr>
        <w:t>Dec</w:t>
      </w:r>
    </w:p>
    <w:p w:rsidR="00E003CB" w:rsidRPr="003D43A0" w:rsidRDefault="00E003CB">
      <w:pPr>
        <w:pStyle w:val="Heading3"/>
      </w:pPr>
      <w:smartTag w:uri="urn:schemas-microsoft-com:office:smarttags" w:element="City">
        <w:smartTag w:uri="urn:schemas-microsoft-com:office:smarttags" w:element="place">
          <w:r w:rsidRPr="003D43A0">
            <w:rPr>
              <w:bCs/>
            </w:rPr>
            <w:t>Carson</w:t>
          </w:r>
        </w:smartTag>
      </w:smartTag>
      <w:r w:rsidRPr="003D43A0">
        <w:rPr>
          <w:bCs/>
        </w:rPr>
        <w:t xml:space="preserve"> Aquatic</w:t>
      </w:r>
      <w:r>
        <w:rPr>
          <w:bCs/>
        </w:rPr>
        <w:tab/>
      </w:r>
      <w:r>
        <w:rPr>
          <w:bCs/>
        </w:rPr>
        <w:tab/>
        <w:t>LGI</w:t>
      </w:r>
      <w:r>
        <w:rPr>
          <w:bCs/>
        </w:rPr>
        <w:tab/>
      </w:r>
      <w:r>
        <w:rPr>
          <w:bCs/>
        </w:rPr>
        <w:tab/>
        <w:t>Jan</w:t>
      </w:r>
    </w:p>
    <w:p w:rsidR="00E003CB" w:rsidRDefault="00E003CB" w:rsidP="00923AF5">
      <w:pPr>
        <w:pStyle w:val="Heading3"/>
      </w:pPr>
      <w:smartTag w:uri="urn:schemas-microsoft-com:office:smarttags" w:element="PlaceName">
        <w:smartTag w:uri="urn:schemas-microsoft-com:office:smarttags" w:element="place">
          <w:r>
            <w:t>Churchill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ab/>
      </w:r>
      <w:r>
        <w:tab/>
        <w:t>LGI/WSI</w:t>
      </w:r>
      <w:r>
        <w:tab/>
        <w:t>Dec</w:t>
      </w:r>
    </w:p>
    <w:p w:rsidR="00E003CB" w:rsidRPr="00293A67" w:rsidRDefault="00E003CB" w:rsidP="00293A67">
      <w:pPr>
        <w:pStyle w:val="Heading3"/>
      </w:pPr>
      <w:r w:rsidRPr="00293A67">
        <w:rPr>
          <w:bCs/>
        </w:rPr>
        <w:t xml:space="preserve">Washoe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293A67">
                <w:rPr>
                  <w:bCs/>
                </w:rPr>
                <w:t>County</w:t>
              </w:r>
            </w:smartTag>
          </w:smartTag>
          <w:r w:rsidRPr="00293A67">
            <w:rPr>
              <w:bCs/>
            </w:rPr>
            <w:t xml:space="preserve"> </w:t>
          </w:r>
          <w:smartTag w:uri="urn:schemas-microsoft-com:office:smarttags" w:element="PlaceName">
            <w:r w:rsidRPr="00293A67">
              <w:rPr>
                <w:bCs/>
              </w:rPr>
              <w:t>Bowers</w:t>
            </w:r>
          </w:smartTag>
        </w:smartTag>
      </w:smartTag>
      <w:r>
        <w:rPr>
          <w:bCs/>
        </w:rPr>
        <w:tab/>
        <w:t>WSI</w:t>
      </w:r>
      <w:r>
        <w:rPr>
          <w:bCs/>
        </w:rPr>
        <w:tab/>
      </w:r>
      <w:r>
        <w:rPr>
          <w:bCs/>
        </w:rPr>
        <w:tab/>
        <w:t>Nov or Dec &amp; April or May</w:t>
      </w:r>
    </w:p>
    <w:p w:rsidR="00E003CB" w:rsidRPr="00293A67" w:rsidRDefault="00E003CB" w:rsidP="00293A67">
      <w:pPr>
        <w:pStyle w:val="Heading3"/>
        <w:numPr>
          <w:ilvl w:val="0"/>
          <w:numId w:val="0"/>
        </w:numPr>
        <w:ind w:left="1584" w:firstLine="576"/>
        <w:rPr>
          <w:b/>
          <w:u w:val="single"/>
        </w:rPr>
      </w:pPr>
      <w:r w:rsidRPr="00293A67">
        <w:rPr>
          <w:b/>
          <w:u w:val="single"/>
        </w:rPr>
        <w:t>Please Contact the Facility for more Information.</w:t>
      </w:r>
    </w:p>
    <w:p w:rsidR="00E003CB" w:rsidRDefault="00E003CB" w:rsidP="00923AF5">
      <w:pPr>
        <w:pStyle w:val="Heading2"/>
      </w:pPr>
      <w:r>
        <w:t>Sponsorship</w:t>
      </w:r>
    </w:p>
    <w:p w:rsidR="00E003CB" w:rsidRDefault="00E003CB" w:rsidP="00E762CD">
      <w:pPr>
        <w:pStyle w:val="Heading3"/>
      </w:pPr>
      <w:r>
        <w:t>We are asking everyone to find a sponsor for N.R.P.S events.</w:t>
      </w:r>
    </w:p>
    <w:p w:rsidR="00E003CB" w:rsidRDefault="00E003CB" w:rsidP="00E762CD">
      <w:pPr>
        <w:pStyle w:val="Heading3"/>
      </w:pPr>
      <w:r>
        <w:t>Our goal is to attain 100% return of NRPS money this year.</w:t>
      </w:r>
    </w:p>
    <w:p w:rsidR="00E003CB" w:rsidRDefault="00E003CB" w:rsidP="00E762CD">
      <w:pPr>
        <w:pStyle w:val="Heading3"/>
      </w:pPr>
      <w:r>
        <w:t>Things we are looking for sponsors for our bigger events such as our Lifeguard Ready Workshop &amp; Lifeguard Games</w:t>
      </w:r>
    </w:p>
    <w:p w:rsidR="00E003CB" w:rsidRDefault="00E003CB" w:rsidP="008E660F">
      <w:pPr>
        <w:pStyle w:val="Heading3"/>
      </w:pPr>
      <w:r>
        <w:t xml:space="preserve">If you know of any organization that would be interested, Contact Kristy Bekiares at </w:t>
      </w:r>
      <w:r w:rsidRPr="00987BF3">
        <w:t>countypool@cccomm.net</w:t>
      </w:r>
      <w:r>
        <w:t xml:space="preserve"> for the tax exempt forms.</w:t>
      </w:r>
    </w:p>
    <w:p w:rsidR="00E003CB" w:rsidRDefault="00E003CB" w:rsidP="008E660F">
      <w:pPr>
        <w:pStyle w:val="Heading2"/>
      </w:pPr>
      <w:r>
        <w:t>Email List</w:t>
      </w:r>
    </w:p>
    <w:p w:rsidR="00E003CB" w:rsidRPr="00987BF3" w:rsidRDefault="00E003CB" w:rsidP="00987BF3">
      <w:pPr>
        <w:pStyle w:val="Heading3"/>
      </w:pPr>
      <w:r>
        <w:t xml:space="preserve">We will be updating our contact list, Please contact Pat O’Mara at </w:t>
      </w:r>
      <w:r w:rsidRPr="00987BF3">
        <w:t>pomara@washoecounty.us</w:t>
      </w:r>
      <w:r>
        <w:t xml:space="preserve"> if you are not receiving the emails.</w:t>
      </w:r>
    </w:p>
    <w:p w:rsidR="00E003CB" w:rsidRDefault="00E003CB" w:rsidP="008E660F">
      <w:pPr>
        <w:pStyle w:val="Heading2"/>
      </w:pPr>
      <w:r>
        <w:t>Lifeguard Ready Workshop</w:t>
      </w:r>
    </w:p>
    <w:p w:rsidR="00E003CB" w:rsidRPr="00185592" w:rsidRDefault="00E003CB" w:rsidP="00185592">
      <w:pPr>
        <w:pStyle w:val="Heading3"/>
      </w:pPr>
      <w:r>
        <w:t>May 6</w:t>
      </w:r>
      <w:r w:rsidRPr="00987BF3">
        <w:rPr>
          <w:vertAlign w:val="superscript"/>
        </w:rPr>
        <w:t>th</w:t>
      </w:r>
      <w:r>
        <w:t xml:space="preserve"> 2018 at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80FAE">
              <w:rPr>
                <w:b/>
              </w:rPr>
              <w:t>Carson</w:t>
            </w:r>
          </w:smartTag>
          <w:r w:rsidRPr="00380FAE">
            <w:rPr>
              <w:b/>
            </w:rPr>
            <w:t xml:space="preserve"> </w:t>
          </w:r>
          <w:smartTag w:uri="urn:schemas-microsoft-com:office:smarttags" w:element="PlaceType">
            <w:r w:rsidRPr="00380FAE">
              <w:rPr>
                <w:b/>
              </w:rPr>
              <w:t>Valley</w:t>
            </w:r>
          </w:smartTag>
          <w:r w:rsidRPr="00380FAE">
            <w:rPr>
              <w:b/>
            </w:rPr>
            <w:t xml:space="preserve"> </w:t>
          </w:r>
          <w:smartTag w:uri="urn:schemas-microsoft-com:office:smarttags" w:element="PlaceName">
            <w:r w:rsidRPr="00380FAE">
              <w:rPr>
                <w:b/>
              </w:rPr>
              <w:t>Swim</w:t>
            </w:r>
          </w:smartTag>
          <w:r w:rsidRPr="00380FAE">
            <w:rPr>
              <w:b/>
            </w:rPr>
            <w:t xml:space="preserve"> </w:t>
          </w:r>
          <w:smartTag w:uri="urn:schemas-microsoft-com:office:smarttags" w:element="PlaceType">
            <w:r w:rsidRPr="00380FAE">
              <w:rPr>
                <w:b/>
              </w:rPr>
              <w:t>Center</w:t>
            </w:r>
          </w:smartTag>
        </w:smartTag>
      </w:smartTag>
    </w:p>
    <w:p w:rsidR="00E003CB" w:rsidRPr="00185592" w:rsidRDefault="00E003CB" w:rsidP="00185592">
      <w:pPr>
        <w:pStyle w:val="Heading3"/>
      </w:pPr>
      <w:r>
        <w:t>Time: TBA</w:t>
      </w:r>
    </w:p>
    <w:p w:rsidR="00E003CB" w:rsidRDefault="00E003CB" w:rsidP="008E660F">
      <w:pPr>
        <w:pStyle w:val="Heading2"/>
      </w:pPr>
      <w:r>
        <w:t>Lifeguard Games</w:t>
      </w:r>
    </w:p>
    <w:p w:rsidR="00E003CB" w:rsidRPr="00987BF3" w:rsidRDefault="00E003CB" w:rsidP="00987BF3">
      <w:pPr>
        <w:pStyle w:val="Heading3"/>
      </w:pPr>
      <w:r>
        <w:t>July 15</w:t>
      </w:r>
      <w:r w:rsidRPr="00987BF3">
        <w:rPr>
          <w:vertAlign w:val="superscript"/>
        </w:rPr>
        <w:t>th</w:t>
      </w:r>
      <w:r>
        <w:t xml:space="preserve"> or 22</w:t>
      </w:r>
      <w:r w:rsidRPr="003851B2">
        <w:rPr>
          <w:vertAlign w:val="superscript"/>
        </w:rPr>
        <w:t>nd</w:t>
      </w:r>
      <w:r>
        <w:t xml:space="preserve"> 2018 at </w:t>
      </w:r>
      <w:r w:rsidRPr="00987BF3">
        <w:rPr>
          <w:b/>
        </w:rPr>
        <w:t>Bowers Mansion Pool</w:t>
      </w:r>
    </w:p>
    <w:p w:rsidR="00E003CB" w:rsidRDefault="00E003CB" w:rsidP="00185592">
      <w:pPr>
        <w:pStyle w:val="Heading3"/>
      </w:pPr>
      <w:r>
        <w:t>NRPS Awards to be given out after</w:t>
      </w:r>
    </w:p>
    <w:p w:rsidR="00E003CB" w:rsidRPr="00185592" w:rsidRDefault="00E003CB" w:rsidP="00185592">
      <w:pPr>
        <w:pStyle w:val="Heading3"/>
      </w:pPr>
      <w:r>
        <w:t>Time: TBA</w:t>
      </w:r>
    </w:p>
    <w:p w:rsidR="00E003CB" w:rsidRPr="008E660F" w:rsidRDefault="00E003CB" w:rsidP="008E660F">
      <w:pPr>
        <w:pStyle w:val="BodyText"/>
        <w:rPr>
          <w:lang w:eastAsia="ja-JP"/>
        </w:rPr>
      </w:pPr>
    </w:p>
    <w:p w:rsidR="00E003CB" w:rsidRPr="008E660F" w:rsidRDefault="00E003CB" w:rsidP="008E660F">
      <w:pPr>
        <w:pStyle w:val="BodyText"/>
        <w:rPr>
          <w:lang w:eastAsia="ja-JP"/>
        </w:rPr>
      </w:pPr>
    </w:p>
    <w:p w:rsidR="00E003CB" w:rsidRPr="008E660F" w:rsidRDefault="00E003CB" w:rsidP="008E660F">
      <w:pPr>
        <w:pStyle w:val="BodyText"/>
        <w:rPr>
          <w:lang w:eastAsia="ja-JP"/>
        </w:rPr>
      </w:pPr>
    </w:p>
    <w:p w:rsidR="00E003CB" w:rsidRPr="008E660F" w:rsidRDefault="00E003CB" w:rsidP="008E660F">
      <w:pPr>
        <w:pStyle w:val="BodyText"/>
        <w:rPr>
          <w:lang w:eastAsia="ja-JP"/>
        </w:rPr>
      </w:pPr>
    </w:p>
    <w:p w:rsidR="00E003CB" w:rsidRPr="00923AF5" w:rsidRDefault="00E003CB" w:rsidP="00923AF5">
      <w:pPr>
        <w:pStyle w:val="BodyText"/>
      </w:pPr>
    </w:p>
    <w:tbl>
      <w:tblPr>
        <w:tblW w:w="0" w:type="auto"/>
        <w:tblInd w:w="108" w:type="dxa"/>
        <w:tblLook w:val="00A0"/>
      </w:tblPr>
      <w:tblGrid>
        <w:gridCol w:w="4320"/>
        <w:gridCol w:w="1170"/>
        <w:gridCol w:w="2880"/>
      </w:tblGrid>
      <w:tr w:rsidR="00E003CB" w:rsidRPr="00417256" w:rsidTr="003925CC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E003CB" w:rsidRPr="00C03E6F" w:rsidRDefault="00E003CB" w:rsidP="003925CC">
            <w:pPr>
              <w:spacing w:after="0" w:line="240" w:lineRule="auto"/>
              <w:rPr>
                <w:rFonts w:ascii="Cotillion" w:hAnsi="Cotillion"/>
                <w:sz w:val="48"/>
                <w:szCs w:val="48"/>
              </w:rPr>
            </w:pPr>
            <w:r w:rsidRPr="00C03E6F">
              <w:rPr>
                <w:rFonts w:ascii="Cotillion" w:hAnsi="Cotillion"/>
                <w:sz w:val="48"/>
                <w:szCs w:val="48"/>
              </w:rPr>
              <w:t>Gaven G Betts</w:t>
            </w:r>
          </w:p>
        </w:tc>
        <w:tc>
          <w:tcPr>
            <w:tcW w:w="1170" w:type="dxa"/>
          </w:tcPr>
          <w:p w:rsidR="00E003CB" w:rsidRPr="00417256" w:rsidRDefault="00E003CB" w:rsidP="003925CC">
            <w:pPr>
              <w:spacing w:after="0" w:line="240" w:lineRule="auto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003CB" w:rsidRPr="00417256" w:rsidRDefault="00E003CB" w:rsidP="003925CC">
            <w:pPr>
              <w:spacing w:after="0" w:line="240" w:lineRule="auto"/>
            </w:pPr>
            <w:r>
              <w:t>13 November 2017</w:t>
            </w:r>
          </w:p>
        </w:tc>
      </w:tr>
      <w:tr w:rsidR="00E003CB" w:rsidRPr="00417256" w:rsidTr="003925CC">
        <w:tc>
          <w:tcPr>
            <w:tcW w:w="4320" w:type="dxa"/>
            <w:tcBorders>
              <w:top w:val="single" w:sz="4" w:space="0" w:color="auto"/>
            </w:tcBorders>
          </w:tcPr>
          <w:p w:rsidR="00E003CB" w:rsidRDefault="00E003CB" w:rsidP="003925CC">
            <w:pPr>
              <w:spacing w:after="0" w:line="240" w:lineRule="auto"/>
            </w:pPr>
            <w:r w:rsidRPr="00417256">
              <w:t>Secretary</w:t>
            </w:r>
          </w:p>
          <w:p w:rsidR="00E003CB" w:rsidRPr="00417256" w:rsidRDefault="00E003CB" w:rsidP="003925CC">
            <w:pPr>
              <w:spacing w:after="0" w:line="240" w:lineRule="auto"/>
            </w:pPr>
            <w:r>
              <w:t>N.R.P.S Aquatics</w:t>
            </w:r>
          </w:p>
        </w:tc>
        <w:tc>
          <w:tcPr>
            <w:tcW w:w="1170" w:type="dxa"/>
          </w:tcPr>
          <w:p w:rsidR="00E003CB" w:rsidRPr="00417256" w:rsidRDefault="00E003CB" w:rsidP="003925CC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003CB" w:rsidRPr="00417256" w:rsidRDefault="00E003CB" w:rsidP="003925CC">
            <w:pPr>
              <w:spacing w:after="0" w:line="240" w:lineRule="auto"/>
            </w:pPr>
            <w:r w:rsidRPr="00417256">
              <w:t>Date of Approval</w:t>
            </w:r>
          </w:p>
        </w:tc>
      </w:tr>
    </w:tbl>
    <w:p w:rsidR="00E003CB" w:rsidRPr="00FA3817" w:rsidRDefault="00E003CB" w:rsidP="00C03E6F">
      <w:pPr>
        <w:spacing w:line="280" w:lineRule="atLeast"/>
        <w:rPr>
          <w:rFonts w:ascii="Arial" w:hAnsi="Arial" w:cs="Arial"/>
          <w:sz w:val="18"/>
        </w:rPr>
      </w:pPr>
    </w:p>
    <w:p w:rsidR="00E003CB" w:rsidRPr="00923AF5" w:rsidRDefault="00E003CB" w:rsidP="00923AF5">
      <w:pPr>
        <w:pStyle w:val="BodyText"/>
      </w:pPr>
    </w:p>
    <w:p w:rsidR="00E003CB" w:rsidRDefault="00E003CB" w:rsidP="00923AF5">
      <w:pPr>
        <w:pStyle w:val="BodyText"/>
      </w:pPr>
    </w:p>
    <w:p w:rsidR="00E003CB" w:rsidRPr="00923AF5" w:rsidRDefault="00E003CB" w:rsidP="00923AF5">
      <w:pPr>
        <w:pStyle w:val="BodyText"/>
      </w:pPr>
    </w:p>
    <w:sectPr w:rsidR="00E003CB" w:rsidRPr="00923AF5" w:rsidSect="00237B9B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CB" w:rsidRDefault="00E003CB">
      <w:pPr>
        <w:spacing w:after="0" w:line="240" w:lineRule="auto"/>
      </w:pPr>
      <w:r>
        <w:separator/>
      </w:r>
    </w:p>
  </w:endnote>
  <w:endnote w:type="continuationSeparator" w:id="0">
    <w:p w:rsidR="00E003CB" w:rsidRDefault="00E0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till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CB" w:rsidRDefault="00E003CB">
    <w:pPr>
      <w:pStyle w:val="Footer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CB" w:rsidRDefault="00E003CB">
      <w:pPr>
        <w:spacing w:after="0" w:line="240" w:lineRule="auto"/>
      </w:pPr>
      <w:r>
        <w:separator/>
      </w:r>
    </w:p>
  </w:footnote>
  <w:footnote w:type="continuationSeparator" w:id="0">
    <w:p w:rsidR="00E003CB" w:rsidRDefault="00E0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9CD9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EBA1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76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C06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562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cs="Times New Roman" w:hint="default"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cs="Times New Roman"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6D"/>
    <w:rsid w:val="000130FD"/>
    <w:rsid w:val="0002539D"/>
    <w:rsid w:val="000A088B"/>
    <w:rsid w:val="001028C4"/>
    <w:rsid w:val="001351F4"/>
    <w:rsid w:val="00185592"/>
    <w:rsid w:val="001961CB"/>
    <w:rsid w:val="002226E5"/>
    <w:rsid w:val="00237B9B"/>
    <w:rsid w:val="0029138D"/>
    <w:rsid w:val="00293A67"/>
    <w:rsid w:val="002C2D0C"/>
    <w:rsid w:val="00380FAE"/>
    <w:rsid w:val="003851B2"/>
    <w:rsid w:val="003925CC"/>
    <w:rsid w:val="003D43A0"/>
    <w:rsid w:val="004134B1"/>
    <w:rsid w:val="00417256"/>
    <w:rsid w:val="00434010"/>
    <w:rsid w:val="004479BC"/>
    <w:rsid w:val="00453E9B"/>
    <w:rsid w:val="004B10B4"/>
    <w:rsid w:val="004C7AF6"/>
    <w:rsid w:val="00501F0D"/>
    <w:rsid w:val="00502510"/>
    <w:rsid w:val="005025CC"/>
    <w:rsid w:val="005227DA"/>
    <w:rsid w:val="005B4FA4"/>
    <w:rsid w:val="00692108"/>
    <w:rsid w:val="006F049F"/>
    <w:rsid w:val="00700BFF"/>
    <w:rsid w:val="00766CB4"/>
    <w:rsid w:val="007765A6"/>
    <w:rsid w:val="007833C2"/>
    <w:rsid w:val="007B6190"/>
    <w:rsid w:val="007D5D1F"/>
    <w:rsid w:val="007F5E55"/>
    <w:rsid w:val="0085383C"/>
    <w:rsid w:val="0086196D"/>
    <w:rsid w:val="00863174"/>
    <w:rsid w:val="008E660F"/>
    <w:rsid w:val="00905567"/>
    <w:rsid w:val="00923AF5"/>
    <w:rsid w:val="00987BF3"/>
    <w:rsid w:val="009953B8"/>
    <w:rsid w:val="00A01C88"/>
    <w:rsid w:val="00A90358"/>
    <w:rsid w:val="00AD4DF1"/>
    <w:rsid w:val="00B30B25"/>
    <w:rsid w:val="00B47224"/>
    <w:rsid w:val="00B962F7"/>
    <w:rsid w:val="00BD6AC0"/>
    <w:rsid w:val="00C03E6F"/>
    <w:rsid w:val="00C24021"/>
    <w:rsid w:val="00CD3B9A"/>
    <w:rsid w:val="00CD75E8"/>
    <w:rsid w:val="00CE6D7B"/>
    <w:rsid w:val="00CF4D36"/>
    <w:rsid w:val="00D2504C"/>
    <w:rsid w:val="00D66BB9"/>
    <w:rsid w:val="00D77EE7"/>
    <w:rsid w:val="00D97651"/>
    <w:rsid w:val="00DC03F4"/>
    <w:rsid w:val="00E003CB"/>
    <w:rsid w:val="00E34352"/>
    <w:rsid w:val="00E6099E"/>
    <w:rsid w:val="00E72C0A"/>
    <w:rsid w:val="00E762CD"/>
    <w:rsid w:val="00EA44DF"/>
    <w:rsid w:val="00EE3071"/>
    <w:rsid w:val="00EF4597"/>
    <w:rsid w:val="00F14E3F"/>
    <w:rsid w:val="00F66859"/>
    <w:rsid w:val="00F77DE4"/>
    <w:rsid w:val="00FA3817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B10B4"/>
    <w:pPr>
      <w:spacing w:after="220" w:line="264" w:lineRule="auto"/>
    </w:pPr>
    <w:rPr>
      <w:color w:val="414042"/>
      <w:lang w:eastAsia="ja-JP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37B9B"/>
    <w:pPr>
      <w:keepNext/>
      <w:keepLines/>
      <w:spacing w:before="360" w:after="240"/>
      <w:outlineLvl w:val="0"/>
    </w:pPr>
    <w:rPr>
      <w:color w:val="8A0050"/>
      <w:sz w:val="26"/>
      <w:szCs w:val="20"/>
      <w:lang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37B9B"/>
    <w:pPr>
      <w:keepNext/>
      <w:keepLines/>
      <w:numPr>
        <w:numId w:val="21"/>
      </w:numPr>
      <w:spacing w:before="400" w:after="80"/>
      <w:ind w:right="2160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237B9B"/>
    <w:pPr>
      <w:numPr>
        <w:ilvl w:val="1"/>
        <w:numId w:val="21"/>
      </w:numPr>
      <w:spacing w:before="40" w:after="40"/>
      <w:ind w:right="21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B9B"/>
    <w:pPr>
      <w:keepNext/>
      <w:keepLines/>
      <w:numPr>
        <w:ilvl w:val="2"/>
        <w:numId w:val="21"/>
      </w:numPr>
      <w:spacing w:before="40" w:after="0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7B9B"/>
    <w:pPr>
      <w:keepNext/>
      <w:keepLines/>
      <w:numPr>
        <w:ilvl w:val="3"/>
        <w:numId w:val="21"/>
      </w:numPr>
      <w:spacing w:before="40" w:after="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7B9B"/>
    <w:pPr>
      <w:keepNext/>
      <w:keepLines/>
      <w:numPr>
        <w:ilvl w:val="4"/>
        <w:numId w:val="21"/>
      </w:numPr>
      <w:spacing w:before="40" w:after="0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B9B"/>
    <w:pPr>
      <w:keepNext/>
      <w:keepLines/>
      <w:numPr>
        <w:ilvl w:val="5"/>
        <w:numId w:val="21"/>
      </w:numPr>
      <w:spacing w:before="40" w:after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B9B"/>
    <w:pPr>
      <w:keepNext/>
      <w:keepLines/>
      <w:numPr>
        <w:ilvl w:val="6"/>
        <w:numId w:val="21"/>
      </w:numPr>
      <w:spacing w:before="40"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7B9B"/>
    <w:pPr>
      <w:keepNext/>
      <w:keepLines/>
      <w:numPr>
        <w:ilvl w:val="7"/>
        <w:numId w:val="21"/>
      </w:numPr>
      <w:spacing w:before="40" w:after="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B9B"/>
    <w:rPr>
      <w:rFonts w:ascii="Georgia" w:hAnsi="Georgia" w:cs="Times New Roman"/>
      <w:color w:val="8A0050"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7B9B"/>
    <w:rPr>
      <w:color w:val="41404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7B9B"/>
    <w:rPr>
      <w:color w:val="414042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7EE7"/>
    <w:rPr>
      <w:color w:val="41404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7EE7"/>
    <w:rPr>
      <w:color w:val="414042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7EE7"/>
    <w:rPr>
      <w:color w:val="414042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7EE7"/>
    <w:rPr>
      <w:color w:val="414042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7EE7"/>
    <w:rPr>
      <w:color w:val="414042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7EE7"/>
    <w:rPr>
      <w:i/>
      <w:iCs/>
      <w:color w:val="414042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237B9B"/>
    <w:pPr>
      <w:spacing w:before="280" w:after="280"/>
      <w:contextualSpacing/>
      <w:jc w:val="center"/>
    </w:pPr>
    <w:rPr>
      <w:color w:val="8A0050"/>
      <w:kern w:val="28"/>
      <w:sz w:val="44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7EE7"/>
    <w:rPr>
      <w:rFonts w:ascii="Georgia" w:hAnsi="Georgia" w:cs="Times New Roman"/>
      <w:color w:val="8A0050"/>
      <w:kern w:val="28"/>
      <w:sz w:val="44"/>
    </w:rPr>
  </w:style>
  <w:style w:type="table" w:styleId="TableGrid">
    <w:name w:val="Table Grid"/>
    <w:basedOn w:val="TableNormal"/>
    <w:uiPriority w:val="99"/>
    <w:rsid w:val="00237B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uiPriority w:val="99"/>
    <w:rsid w:val="00D2504C"/>
    <w:rPr>
      <w:sz w:val="20"/>
      <w:szCs w:val="20"/>
    </w:rPr>
    <w:tblPr>
      <w:jc w:val="center"/>
      <w:tblInd w:w="0" w:type="dxa"/>
      <w:tblBorders>
        <w:top w:val="single" w:sz="36" w:space="0" w:color="6D7F91"/>
        <w:bottom w:val="single" w:sz="2" w:space="0" w:color="6D7F9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uiPriority w:val="99"/>
    <w:rsid w:val="00453E9B"/>
    <w:pPr>
      <w:spacing w:after="360"/>
    </w:pPr>
    <w:rPr>
      <w:sz w:val="20"/>
      <w:szCs w:val="20"/>
    </w:rPr>
    <w:tblPr>
      <w:tblInd w:w="0" w:type="dxa"/>
      <w:tblBorders>
        <w:bottom w:val="single" w:sz="2" w:space="0" w:color="6D7F91"/>
      </w:tblBorders>
      <w:tblCellMar>
        <w:top w:w="0" w:type="dxa"/>
        <w:left w:w="0" w:type="dxa"/>
        <w:bottom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5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B9B"/>
    <w:pPr>
      <w:spacing w:before="360" w:after="0" w:line="240" w:lineRule="auto"/>
      <w:jc w:val="right"/>
    </w:pPr>
    <w:rPr>
      <w:color w:val="auto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7B9B"/>
    <w:rPr>
      <w:rFonts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237B9B"/>
    <w:pPr>
      <w:spacing w:after="80"/>
      <w:ind w:left="576" w:right="2160"/>
    </w:pPr>
    <w:rPr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7E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2510"/>
    <w:pPr>
      <w:spacing w:after="0" w:line="240" w:lineRule="auto"/>
    </w:pPr>
    <w:rPr>
      <w:rFonts w:ascii="Segoe UI" w:hAnsi="Segoe UI"/>
      <w:color w:val="auto"/>
      <w:sz w:val="18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510"/>
    <w:rPr>
      <w:rFonts w:ascii="Segoe UI" w:hAnsi="Segoe UI" w:cs="Times New Roman"/>
      <w:sz w:val="18"/>
    </w:rPr>
  </w:style>
  <w:style w:type="paragraph" w:styleId="Bibliography">
    <w:name w:val="Bibliography"/>
    <w:basedOn w:val="Normal"/>
    <w:next w:val="Normal"/>
    <w:uiPriority w:val="99"/>
    <w:semiHidden/>
    <w:rsid w:val="00502510"/>
  </w:style>
  <w:style w:type="paragraph" w:styleId="BlockText">
    <w:name w:val="Block Text"/>
    <w:basedOn w:val="Normal"/>
    <w:uiPriority w:val="99"/>
    <w:semiHidden/>
    <w:rsid w:val="00502510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/>
    </w:rPr>
  </w:style>
  <w:style w:type="paragraph" w:styleId="BodyText2">
    <w:name w:val="Body Text 2"/>
    <w:basedOn w:val="Normal"/>
    <w:link w:val="BodyText2Char"/>
    <w:uiPriority w:val="99"/>
    <w:semiHidden/>
    <w:rsid w:val="00502510"/>
    <w:pPr>
      <w:spacing w:after="120" w:line="480" w:lineRule="auto"/>
    </w:pPr>
    <w:rPr>
      <w:color w:val="auto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510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02510"/>
    <w:pPr>
      <w:spacing w:after="120"/>
    </w:pPr>
    <w:rPr>
      <w:color w:val="auto"/>
      <w:sz w:val="16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510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02510"/>
  </w:style>
  <w:style w:type="paragraph" w:styleId="BodyTextIndent">
    <w:name w:val="Body Text Indent"/>
    <w:basedOn w:val="Normal"/>
    <w:link w:val="BodyTextIndentChar"/>
    <w:uiPriority w:val="99"/>
    <w:semiHidden/>
    <w:rsid w:val="00502510"/>
    <w:pPr>
      <w:spacing w:after="120"/>
      <w:ind w:left="360"/>
    </w:pPr>
    <w:rPr>
      <w:color w:val="auto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2510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02510"/>
  </w:style>
  <w:style w:type="paragraph" w:styleId="BodyTextIndent2">
    <w:name w:val="Body Text Indent 2"/>
    <w:basedOn w:val="Normal"/>
    <w:link w:val="BodyTextIndent2Char"/>
    <w:uiPriority w:val="99"/>
    <w:semiHidden/>
    <w:rsid w:val="00502510"/>
    <w:pPr>
      <w:spacing w:after="120" w:line="480" w:lineRule="auto"/>
      <w:ind w:left="360"/>
    </w:pPr>
    <w:rPr>
      <w:color w:val="auto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251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502510"/>
    <w:pPr>
      <w:spacing w:after="120"/>
      <w:ind w:left="360"/>
    </w:pPr>
    <w:rPr>
      <w:color w:val="auto"/>
      <w:sz w:val="16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2510"/>
    <w:rPr>
      <w:rFonts w:cs="Times New Roman"/>
      <w:sz w:val="16"/>
    </w:rPr>
  </w:style>
  <w:style w:type="character" w:styleId="BookTitle">
    <w:name w:val="Book Title"/>
    <w:basedOn w:val="DefaultParagraphFont"/>
    <w:uiPriority w:val="99"/>
    <w:qFormat/>
    <w:rsid w:val="00502510"/>
    <w:rPr>
      <w:rFonts w:cs="Times New Roman"/>
      <w:b/>
      <w:i/>
      <w:spacing w:val="5"/>
    </w:rPr>
  </w:style>
  <w:style w:type="paragraph" w:styleId="Caption">
    <w:name w:val="caption"/>
    <w:basedOn w:val="Normal"/>
    <w:next w:val="Normal"/>
    <w:uiPriority w:val="99"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502510"/>
    <w:pPr>
      <w:spacing w:after="0" w:line="240" w:lineRule="auto"/>
      <w:ind w:left="4320"/>
    </w:pPr>
    <w:rPr>
      <w:color w:val="auto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02510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/>
    </w:tcPr>
    <w:tblStylePr w:type="firstRow">
      <w:rPr>
        <w:rFonts w:cs="Times New Roman"/>
        <w:b/>
        <w:bCs/>
      </w:rPr>
      <w:tblPr/>
      <w:tcPr>
        <w:shd w:val="clear" w:color="auto" w:fill="FF6A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6ABF"/>
      </w:tcPr>
    </w:tblStylePr>
    <w:tblStylePr w:type="firstCol">
      <w:rPr>
        <w:rFonts w:cs="Times New Roman"/>
        <w:color w:val="FFFFFF"/>
      </w:rPr>
      <w:tblPr/>
      <w:tcPr>
        <w:shd w:val="clear" w:color="auto" w:fill="67003B"/>
      </w:tcPr>
    </w:tblStylePr>
    <w:tblStylePr w:type="lastCol">
      <w:rPr>
        <w:rFonts w:cs="Times New Roman"/>
        <w:color w:val="FFFFFF"/>
      </w:rPr>
      <w:tblPr/>
      <w:tcPr>
        <w:shd w:val="clear" w:color="auto" w:fill="67003B"/>
      </w:tc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</w:style>
  <w:style w:type="table" w:styleId="ColorfulGrid-Accent2">
    <w:name w:val="Colorful Grid Accen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/>
    </w:tcPr>
    <w:tblStylePr w:type="firstRow">
      <w:rPr>
        <w:rFonts w:cs="Times New Roman"/>
        <w:b/>
        <w:bCs/>
      </w:rPr>
      <w:tblPr/>
      <w:tcPr>
        <w:shd w:val="clear" w:color="auto" w:fill="D8DCE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CE1"/>
      </w:tcPr>
    </w:tblStylePr>
    <w:tblStylePr w:type="firstCol">
      <w:rPr>
        <w:rFonts w:cs="Times New Roman"/>
        <w:color w:val="FFFFFF"/>
      </w:rPr>
      <w:tblPr/>
      <w:tcPr>
        <w:shd w:val="clear" w:color="auto" w:fill="6D7F91"/>
      </w:tcPr>
    </w:tblStylePr>
    <w:tblStylePr w:type="lastCol">
      <w:rPr>
        <w:rFonts w:cs="Times New Roman"/>
        <w:color w:val="FFFFFF"/>
      </w:rPr>
      <w:tblPr/>
      <w:tcPr>
        <w:shd w:val="clear" w:color="auto" w:fill="6D7F91"/>
      </w:tc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ColorfulGrid-Accent3">
    <w:name w:val="Colorful Grid Accent 3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/>
    </w:tcPr>
    <w:tblStylePr w:type="firstRow">
      <w:rPr>
        <w:rFonts w:cs="Times New Roman"/>
        <w:b/>
        <w:bCs/>
      </w:rPr>
      <w:tblPr/>
      <w:tcPr>
        <w:shd w:val="clear" w:color="auto" w:fill="85DD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85DDFF"/>
      </w:tcPr>
    </w:tblStylePr>
    <w:tblStylePr w:type="firstCol">
      <w:rPr>
        <w:rFonts w:cs="Times New Roman"/>
        <w:color w:val="FFFFFF"/>
      </w:rPr>
      <w:tblPr/>
      <w:tcPr>
        <w:shd w:val="clear" w:color="auto" w:fill="006F9A"/>
      </w:tcPr>
    </w:tblStylePr>
    <w:tblStylePr w:type="lastCol">
      <w:rPr>
        <w:rFonts w:cs="Times New Roman"/>
        <w:color w:val="FFFFFF"/>
      </w:rPr>
      <w:tblPr/>
      <w:tcPr>
        <w:shd w:val="clear" w:color="auto" w:fill="006F9A"/>
      </w:tcPr>
    </w:tblStylePr>
    <w:tblStylePr w:type="band1Vert">
      <w:rPr>
        <w:rFonts w:cs="Times New Roman"/>
      </w:rPr>
      <w:tblPr/>
      <w:tcPr>
        <w:shd w:val="clear" w:color="auto" w:fill="67D5FF"/>
      </w:tcPr>
    </w:tblStylePr>
    <w:tblStylePr w:type="band1Horz">
      <w:rPr>
        <w:rFonts w:cs="Times New Roman"/>
      </w:rPr>
      <w:tblPr/>
      <w:tcPr>
        <w:shd w:val="clear" w:color="auto" w:fill="67D5FF"/>
      </w:tcPr>
    </w:tblStylePr>
  </w:style>
  <w:style w:type="table" w:styleId="ColorfulGrid-Accent4">
    <w:name w:val="Colorful Grid Accent 4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/>
    </w:tcPr>
    <w:tblStylePr w:type="firstRow">
      <w:rPr>
        <w:rFonts w:cs="Times New Roman"/>
        <w:b/>
        <w:bCs/>
      </w:rPr>
      <w:tblPr/>
      <w:tcPr>
        <w:shd w:val="clear" w:color="auto" w:fill="76FFE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6FFEF"/>
      </w:tcPr>
    </w:tblStylePr>
    <w:tblStylePr w:type="firstCol">
      <w:rPr>
        <w:rFonts w:cs="Times New Roman"/>
        <w:color w:val="FFFFFF"/>
      </w:rPr>
      <w:tblPr/>
      <w:tcPr>
        <w:shd w:val="clear" w:color="auto" w:fill="007E70"/>
      </w:tcPr>
    </w:tblStylePr>
    <w:tblStylePr w:type="lastCol">
      <w:rPr>
        <w:rFonts w:cs="Times New Roman"/>
        <w:color w:val="FFFFFF"/>
      </w:rPr>
      <w:tblPr/>
      <w:tcPr>
        <w:shd w:val="clear" w:color="auto" w:fill="007E70"/>
      </w:tcPr>
    </w:tblStylePr>
    <w:tblStylePr w:type="band1Vert">
      <w:rPr>
        <w:rFonts w:cs="Times New Roman"/>
      </w:rPr>
      <w:tblPr/>
      <w:tcPr>
        <w:shd w:val="clear" w:color="auto" w:fill="55FFEC"/>
      </w:tcPr>
    </w:tblStylePr>
    <w:tblStylePr w:type="band1Horz">
      <w:rPr>
        <w:rFonts w:cs="Times New Roman"/>
      </w:rPr>
      <w:tblPr/>
      <w:tcPr>
        <w:shd w:val="clear" w:color="auto" w:fill="55FFEC"/>
      </w:tcPr>
    </w:tblStylePr>
  </w:style>
  <w:style w:type="table" w:styleId="ColorfulGrid-Accent5">
    <w:name w:val="Colorful Grid Accent 5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/>
    </w:tcPr>
    <w:tblStylePr w:type="firstRow">
      <w:rPr>
        <w:rFonts w:cs="Times New Roman"/>
        <w:b/>
        <w:bCs/>
      </w:rPr>
      <w:tblPr/>
      <w:tcPr>
        <w:shd w:val="clear" w:color="auto" w:fill="FFC4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C499"/>
      </w:tcPr>
    </w:tblStylePr>
    <w:tblStylePr w:type="firstCol">
      <w:rPr>
        <w:rFonts w:cs="Times New Roman"/>
        <w:color w:val="FFFFFF"/>
      </w:rPr>
      <w:tblPr/>
      <w:tcPr>
        <w:shd w:val="clear" w:color="auto" w:fill="BF5000"/>
      </w:tcPr>
    </w:tblStylePr>
    <w:tblStylePr w:type="lastCol">
      <w:rPr>
        <w:rFonts w:cs="Times New Roman"/>
        <w:color w:val="FFFFFF"/>
      </w:rPr>
      <w:tblPr/>
      <w:tcPr>
        <w:shd w:val="clear" w:color="auto" w:fill="BF5000"/>
      </w:tcPr>
    </w:tblStylePr>
    <w:tblStylePr w:type="band1Vert">
      <w:rPr>
        <w:rFonts w:cs="Times New Roman"/>
      </w:rPr>
      <w:tblPr/>
      <w:tcPr>
        <w:shd w:val="clear" w:color="auto" w:fill="FFB580"/>
      </w:tcPr>
    </w:tblStylePr>
    <w:tblStylePr w:type="band1Horz">
      <w:rPr>
        <w:rFonts w:cs="Times New Roman"/>
      </w:rPr>
      <w:tblPr/>
      <w:tcPr>
        <w:shd w:val="clear" w:color="auto" w:fill="FFB580"/>
      </w:tcPr>
    </w:tblStylePr>
  </w:style>
  <w:style w:type="table" w:styleId="ColorfulGrid-Accent6">
    <w:name w:val="Colorful Grid Accent 6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/>
    </w:tcPr>
    <w:tblStylePr w:type="firstRow">
      <w:rPr>
        <w:rFonts w:cs="Times New Roman"/>
        <w:b/>
        <w:bCs/>
      </w:rPr>
      <w:tblPr/>
      <w:tcPr>
        <w:shd w:val="clear" w:color="auto" w:fill="D2B1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2B1DB"/>
      </w:tcPr>
    </w:tblStylePr>
    <w:tblStylePr w:type="firstCol">
      <w:rPr>
        <w:rFonts w:cs="Times New Roman"/>
        <w:color w:val="FFFFFF"/>
      </w:rPr>
      <w:tblPr/>
      <w:tcPr>
        <w:shd w:val="clear" w:color="auto" w:fill="673573"/>
      </w:tcPr>
    </w:tblStylePr>
    <w:tblStylePr w:type="lastCol">
      <w:rPr>
        <w:rFonts w:cs="Times New Roman"/>
        <w:color w:val="FFFFFF"/>
      </w:rPr>
      <w:tblPr/>
      <w:tcPr>
        <w:shd w:val="clear" w:color="auto" w:fill="673573"/>
      </w:tc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</w:style>
  <w:style w:type="table" w:styleId="ColorfulList">
    <w:name w:val="Colorful List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shd w:val="clear" w:color="auto" w:fill="FFB4DF"/>
      </w:tcPr>
    </w:tblStylePr>
  </w:style>
  <w:style w:type="table" w:styleId="ColorfulList-Accent2">
    <w:name w:val="Colorful List Accen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78798"/>
      </w:tcPr>
    </w:tblStylePr>
    <w:tblStylePr w:type="lastRow">
      <w:rPr>
        <w:rFonts w:cs="Times New Roman"/>
        <w:b/>
        <w:bCs/>
        <w:color w:val="7787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shd w:val="clear" w:color="auto" w:fill="EBEDF0"/>
      </w:tcPr>
    </w:tblStylePr>
  </w:style>
  <w:style w:type="table" w:styleId="ColorfulList-Accent3">
    <w:name w:val="Colorful List Accent 3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778"/>
      </w:tcPr>
    </w:tblStylePr>
    <w:tblStylePr w:type="lastRow">
      <w:rPr>
        <w:rFonts w:cs="Times New Roman"/>
        <w:b/>
        <w:bCs/>
        <w:color w:val="00877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rPr>
        <w:rFonts w:cs="Times New Roman"/>
      </w:rPr>
      <w:tblPr/>
      <w:tcPr>
        <w:shd w:val="clear" w:color="auto" w:fill="C2EEFF"/>
      </w:tcPr>
    </w:tblStylePr>
  </w:style>
  <w:style w:type="table" w:styleId="ColorfulList-Accent4">
    <w:name w:val="Colorful List Accent 4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7A4"/>
      </w:tcPr>
    </w:tblStylePr>
    <w:tblStylePr w:type="lastRow">
      <w:rPr>
        <w:rFonts w:cs="Times New Roman"/>
        <w:b/>
        <w:bCs/>
        <w:color w:val="0077A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rPr>
        <w:rFonts w:cs="Times New Roman"/>
      </w:rPr>
      <w:tblPr/>
      <w:tcPr>
        <w:shd w:val="clear" w:color="auto" w:fill="BAFFF7"/>
      </w:tcPr>
    </w:tblStylePr>
  </w:style>
  <w:style w:type="table" w:styleId="ColorfulList-Accent5">
    <w:name w:val="Colorful List Accent 5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E387B"/>
      </w:tcPr>
    </w:tblStylePr>
    <w:tblStylePr w:type="lastRow">
      <w:rPr>
        <w:rFonts w:cs="Times New Roman"/>
        <w:b/>
        <w:bCs/>
        <w:color w:val="6E387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rPr>
        <w:rFonts w:cs="Times New Roman"/>
      </w:rPr>
      <w:tblPr/>
      <w:tcPr>
        <w:shd w:val="clear" w:color="auto" w:fill="FFE1CC"/>
      </w:tcPr>
    </w:tblStylePr>
  </w:style>
  <w:style w:type="table" w:styleId="ColorfulList-Accent6">
    <w:name w:val="Colorful List Accent 6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600"/>
      </w:tcPr>
    </w:tblStylePr>
    <w:tblStylePr w:type="lastRow">
      <w:rPr>
        <w:rFonts w:cs="Times New Roman"/>
        <w:b/>
        <w:bCs/>
        <w:color w:val="CC56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shd w:val="clear" w:color="auto" w:fill="E8D7ED"/>
      </w:tcPr>
    </w:tblStylePr>
  </w:style>
  <w:style w:type="table" w:styleId="ColorfulShading">
    <w:name w:val="Colorful Shading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EAAB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EAAB6"/>
        <w:left w:val="single" w:sz="4" w:space="0" w:color="8A0050"/>
        <w:bottom w:val="single" w:sz="4" w:space="0" w:color="8A0050"/>
        <w:right w:val="single" w:sz="4" w:space="0" w:color="8A005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002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002F"/>
          <w:insideV w:val="nil"/>
        </w:tcBorders>
        <w:shd w:val="clear" w:color="auto" w:fill="52002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/>
      </w:tcPr>
    </w:tblStylePr>
    <w:tblStylePr w:type="band1Vert">
      <w:rPr>
        <w:rFonts w:cs="Times New Roman"/>
      </w:rPr>
      <w:tblPr/>
      <w:tcPr>
        <w:shd w:val="clear" w:color="auto" w:fill="FF6ABF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EAAB6"/>
        <w:left w:val="single" w:sz="4" w:space="0" w:color="9EAAB6"/>
        <w:bottom w:val="single" w:sz="4" w:space="0" w:color="9EAAB6"/>
        <w:right w:val="single" w:sz="4" w:space="0" w:color="9EAAB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765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76574"/>
          <w:insideV w:val="nil"/>
        </w:tcBorders>
        <w:shd w:val="clear" w:color="auto" w:fill="5765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/>
      </w:tcPr>
    </w:tblStylePr>
    <w:tblStylePr w:type="band1Vert">
      <w:rPr>
        <w:rFonts w:cs="Times New Roman"/>
      </w:rPr>
      <w:tblPr/>
      <w:tcPr>
        <w:shd w:val="clear" w:color="auto" w:fill="D8DCE1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A997"/>
        <w:left w:val="single" w:sz="4" w:space="0" w:color="0096CE"/>
        <w:bottom w:val="single" w:sz="4" w:space="0" w:color="0096CE"/>
        <w:right w:val="single" w:sz="4" w:space="0" w:color="0096C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97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97B"/>
          <w:insideV w:val="nil"/>
        </w:tcBorders>
        <w:shd w:val="clear" w:color="auto" w:fill="00597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/>
      </w:tcPr>
    </w:tblStylePr>
    <w:tblStylePr w:type="band1Vert">
      <w:rPr>
        <w:rFonts w:cs="Times New Roman"/>
      </w:rPr>
      <w:tblPr/>
      <w:tcPr>
        <w:shd w:val="clear" w:color="auto" w:fill="85DDFF"/>
      </w:tcPr>
    </w:tblStylePr>
    <w:tblStylePr w:type="band1Horz">
      <w:rPr>
        <w:rFonts w:cs="Times New Roman"/>
      </w:rPr>
      <w:tblPr/>
      <w:tcPr>
        <w:shd w:val="clear" w:color="auto" w:fill="67D5FF"/>
      </w:tcPr>
    </w:tblStylePr>
  </w:style>
  <w:style w:type="table" w:styleId="ColorfulShading-Accent4">
    <w:name w:val="Colorful Shading Accent 4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96CE"/>
        <w:left w:val="single" w:sz="4" w:space="0" w:color="00A997"/>
        <w:bottom w:val="single" w:sz="4" w:space="0" w:color="00A997"/>
        <w:right w:val="single" w:sz="4" w:space="0" w:color="00A99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55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55A"/>
          <w:insideV w:val="nil"/>
        </w:tcBorders>
        <w:shd w:val="clear" w:color="auto" w:fill="00655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/>
      </w:tcPr>
    </w:tblStylePr>
    <w:tblStylePr w:type="band1Vert">
      <w:rPr>
        <w:rFonts w:cs="Times New Roman"/>
      </w:rPr>
      <w:tblPr/>
      <w:tcPr>
        <w:shd w:val="clear" w:color="auto" w:fill="76FFEF"/>
      </w:tcPr>
    </w:tblStylePr>
    <w:tblStylePr w:type="band1Horz">
      <w:rPr>
        <w:rFonts w:cs="Times New Roman"/>
      </w:rPr>
      <w:tblPr/>
      <w:tcPr>
        <w:shd w:val="clear" w:color="auto" w:fill="55FFEC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A479B"/>
        <w:left w:val="single" w:sz="4" w:space="0" w:color="FF6C00"/>
        <w:bottom w:val="single" w:sz="4" w:space="0" w:color="FF6C00"/>
        <w:right w:val="single" w:sz="4" w:space="0" w:color="FF6C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4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4000"/>
          <w:insideV w:val="nil"/>
        </w:tcBorders>
        <w:shd w:val="clear" w:color="auto" w:fill="994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/>
      </w:tcPr>
    </w:tblStylePr>
    <w:tblStylePr w:type="band1Vert">
      <w:rPr>
        <w:rFonts w:cs="Times New Roman"/>
      </w:rPr>
      <w:tblPr/>
      <w:tcPr>
        <w:shd w:val="clear" w:color="auto" w:fill="FFC499"/>
      </w:tcPr>
    </w:tblStylePr>
    <w:tblStylePr w:type="band1Horz">
      <w:rPr>
        <w:rFonts w:cs="Times New Roman"/>
      </w:rPr>
      <w:tblPr/>
      <w:tcPr>
        <w:shd w:val="clear" w:color="auto" w:fill="FFB5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6C00"/>
        <w:left w:val="single" w:sz="4" w:space="0" w:color="8A479B"/>
        <w:bottom w:val="single" w:sz="4" w:space="0" w:color="8A479B"/>
        <w:right w:val="single" w:sz="4" w:space="0" w:color="8A479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2A5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2A5C"/>
          <w:insideV w:val="nil"/>
        </w:tcBorders>
        <w:shd w:val="clear" w:color="auto" w:fill="522A5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/>
      </w:tcPr>
    </w:tblStylePr>
    <w:tblStylePr w:type="band1Vert">
      <w:rPr>
        <w:rFonts w:cs="Times New Roman"/>
      </w:rPr>
      <w:tblPr/>
      <w:tcPr>
        <w:shd w:val="clear" w:color="auto" w:fill="D2B1DB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5025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2510"/>
    <w:pPr>
      <w:spacing w:line="240" w:lineRule="auto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251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51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2510"/>
    <w:rPr>
      <w:b/>
    </w:rPr>
  </w:style>
  <w:style w:type="table" w:styleId="DarkList">
    <w:name w:val="Dark List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002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003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/>
      </w:tcPr>
    </w:tblStylePr>
  </w:style>
  <w:style w:type="table" w:styleId="DarkList-Accent2">
    <w:name w:val="Dark List Accent 2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854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D7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/>
      </w:tcPr>
    </w:tblStylePr>
  </w:style>
  <w:style w:type="table" w:styleId="DarkList-Accent3">
    <w:name w:val="Dark List Accent 3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6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6F9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/>
      </w:tcPr>
    </w:tblStylePr>
  </w:style>
  <w:style w:type="table" w:styleId="DarkList-Accent4">
    <w:name w:val="Dark List Accent 4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4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E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/>
      </w:tcPr>
    </w:tblStylePr>
  </w:style>
  <w:style w:type="table" w:styleId="DarkList-Accent5">
    <w:name w:val="Dark List Accent 5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35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5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/>
      </w:tcPr>
    </w:tblStylePr>
  </w:style>
  <w:style w:type="table" w:styleId="DarkList-Accent6">
    <w:name w:val="Dark List Accent 6"/>
    <w:basedOn w:val="TableNormal"/>
    <w:uiPriority w:val="99"/>
    <w:semiHidden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234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3573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02510"/>
    <w:rPr>
      <w:color w:val="auto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0251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02510"/>
    <w:pPr>
      <w:spacing w:after="0" w:line="240" w:lineRule="auto"/>
    </w:pPr>
    <w:rPr>
      <w:rFonts w:ascii="Segoe UI" w:hAnsi="Segoe UI"/>
      <w:color w:val="auto"/>
      <w:sz w:val="16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2510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0251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0251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50251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2510"/>
    <w:rPr>
      <w:rFonts w:cs="Times New Roman"/>
      <w:sz w:val="20"/>
    </w:rPr>
  </w:style>
  <w:style w:type="paragraph" w:styleId="EnvelopeAddress">
    <w:name w:val="envelope address"/>
    <w:basedOn w:val="Normal"/>
    <w:uiPriority w:val="99"/>
    <w:semiHidden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02510"/>
    <w:pPr>
      <w:spacing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502510"/>
    <w:rPr>
      <w:rFonts w:cs="Times New Roman"/>
      <w:color w:val="8A479B"/>
      <w:u w:val="single"/>
    </w:rPr>
  </w:style>
  <w:style w:type="character" w:styleId="FootnoteReference">
    <w:name w:val="footnote reference"/>
    <w:basedOn w:val="DefaultParagraphFont"/>
    <w:uiPriority w:val="99"/>
    <w:semiHidden/>
    <w:rsid w:val="0050251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510"/>
    <w:rPr>
      <w:rFonts w:cs="Times New Roman"/>
      <w:sz w:val="20"/>
    </w:rPr>
  </w:style>
  <w:style w:type="table" w:customStyle="1" w:styleId="GridTable1Light">
    <w:name w:val="Grid Table 1 Light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6ABF"/>
        <w:left w:val="single" w:sz="4" w:space="0" w:color="FF6ABF"/>
        <w:bottom w:val="single" w:sz="4" w:space="0" w:color="FF6ABF"/>
        <w:right w:val="single" w:sz="4" w:space="0" w:color="FF6ABF"/>
        <w:insideH w:val="single" w:sz="4" w:space="0" w:color="FF6ABF"/>
        <w:insideV w:val="single" w:sz="4" w:space="0" w:color="FF6A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8DCE1"/>
        <w:left w:val="single" w:sz="4" w:space="0" w:color="D8DCE1"/>
        <w:bottom w:val="single" w:sz="4" w:space="0" w:color="D8DCE1"/>
        <w:right w:val="single" w:sz="4" w:space="0" w:color="D8DCE1"/>
        <w:insideH w:val="single" w:sz="4" w:space="0" w:color="D8DCE1"/>
        <w:insideV w:val="single" w:sz="4" w:space="0" w:color="D8DCE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5DDFF"/>
        <w:left w:val="single" w:sz="4" w:space="0" w:color="85DDFF"/>
        <w:bottom w:val="single" w:sz="4" w:space="0" w:color="85DDFF"/>
        <w:right w:val="single" w:sz="4" w:space="0" w:color="85DDFF"/>
        <w:insideH w:val="single" w:sz="4" w:space="0" w:color="85DDFF"/>
        <w:insideV w:val="single" w:sz="4" w:space="0" w:color="85DD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FFEF"/>
        <w:left w:val="single" w:sz="4" w:space="0" w:color="76FFEF"/>
        <w:bottom w:val="single" w:sz="4" w:space="0" w:color="76FFEF"/>
        <w:right w:val="single" w:sz="4" w:space="0" w:color="76FFEF"/>
        <w:insideH w:val="single" w:sz="4" w:space="0" w:color="76FFEF"/>
        <w:insideV w:val="single" w:sz="4" w:space="0" w:color="76FFE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C499"/>
        <w:left w:val="single" w:sz="4" w:space="0" w:color="FFC499"/>
        <w:bottom w:val="single" w:sz="4" w:space="0" w:color="FFC499"/>
        <w:right w:val="single" w:sz="4" w:space="0" w:color="FFC499"/>
        <w:insideH w:val="single" w:sz="4" w:space="0" w:color="FFC499"/>
        <w:insideV w:val="single" w:sz="4" w:space="0" w:color="FFC4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2B1DB"/>
        <w:left w:val="single" w:sz="4" w:space="0" w:color="D2B1DB"/>
        <w:bottom w:val="single" w:sz="4" w:space="0" w:color="D2B1DB"/>
        <w:right w:val="single" w:sz="4" w:space="0" w:color="D2B1DB"/>
        <w:insideH w:val="single" w:sz="4" w:space="0" w:color="D2B1DB"/>
        <w:insideV w:val="single" w:sz="4" w:space="0" w:color="D2B1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1FA0"/>
        <w:bottom w:val="single" w:sz="2" w:space="0" w:color="FF1FA0"/>
        <w:insideH w:val="single" w:sz="2" w:space="0" w:color="FF1FA0"/>
        <w:insideV w:val="single" w:sz="2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4CBD3"/>
        <w:bottom w:val="single" w:sz="2" w:space="0" w:color="C4CBD3"/>
        <w:insideH w:val="single" w:sz="2" w:space="0" w:color="C4CBD3"/>
        <w:insideV w:val="single" w:sz="2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48CCFF"/>
        <w:bottom w:val="single" w:sz="2" w:space="0" w:color="48CCFF"/>
        <w:insideH w:val="single" w:sz="2" w:space="0" w:color="48CCFF"/>
        <w:insideV w:val="single" w:sz="2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32FFE8"/>
        <w:bottom w:val="single" w:sz="2" w:space="0" w:color="32FFE8"/>
        <w:insideH w:val="single" w:sz="2" w:space="0" w:color="32FFE8"/>
        <w:insideV w:val="single" w:sz="2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FA666"/>
        <w:bottom w:val="single" w:sz="2" w:space="0" w:color="FFA666"/>
        <w:insideH w:val="single" w:sz="2" w:space="0" w:color="FFA666"/>
        <w:insideV w:val="single" w:sz="2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6">
    <w:name w:val="Grid Table 2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BC89C9"/>
        <w:bottom w:val="single" w:sz="2" w:space="0" w:color="BC89C9"/>
        <w:insideH w:val="single" w:sz="2" w:space="0" w:color="BC89C9"/>
        <w:insideV w:val="single" w:sz="2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6">
    <w:name w:val="Grid Table 3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5DarkAccent1">
    <w:name w:val="Grid Table 5 Dark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/>
    </w:tcPr>
  </w:style>
  <w:style w:type="table" w:customStyle="1" w:styleId="GridTable5DarkAccent2">
    <w:name w:val="Grid Table 5 Dark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/>
    </w:tcPr>
  </w:style>
  <w:style w:type="table" w:customStyle="1" w:styleId="GridTable5DarkAccent3">
    <w:name w:val="Grid Table 5 Dark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/>
    </w:tcPr>
  </w:style>
  <w:style w:type="table" w:customStyle="1" w:styleId="GridTable5DarkAccent4">
    <w:name w:val="Grid Table 5 Dark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/>
    </w:tcPr>
  </w:style>
  <w:style w:type="table" w:customStyle="1" w:styleId="GridTable5DarkAccent5">
    <w:name w:val="Grid Table 5 Dark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/>
    </w:tcPr>
  </w:style>
  <w:style w:type="table" w:customStyle="1" w:styleId="GridTable5DarkAccent6">
    <w:name w:val="Grid Table 5 Dark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/>
    </w:tcPr>
  </w:style>
  <w:style w:type="table" w:customStyle="1" w:styleId="GridTable6Colorful">
    <w:name w:val="Grid Table 6 Colorful"/>
    <w:uiPriority w:val="99"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uiPriority w:val="99"/>
    <w:rsid w:val="00502510"/>
    <w:rPr>
      <w:color w:val="67003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uiPriority w:val="99"/>
    <w:rsid w:val="00502510"/>
    <w:rPr>
      <w:color w:val="6D7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3">
    <w:name w:val="Grid Table 6 Colorful Accent 3"/>
    <w:uiPriority w:val="99"/>
    <w:rsid w:val="00502510"/>
    <w:rPr>
      <w:color w:val="006F9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4">
    <w:name w:val="Grid Table 6 Colorful Accent 4"/>
    <w:uiPriority w:val="99"/>
    <w:rsid w:val="00502510"/>
    <w:rPr>
      <w:color w:val="007E7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uiPriority w:val="99"/>
    <w:rsid w:val="00502510"/>
    <w:rPr>
      <w:color w:val="BF5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uiPriority w:val="99"/>
    <w:rsid w:val="00502510"/>
    <w:rPr>
      <w:color w:val="67357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uiPriority w:val="99"/>
    <w:rsid w:val="00502510"/>
    <w:rPr>
      <w:color w:val="67003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  <w:insideV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2">
    <w:name w:val="Grid Table 7 Colorful Accent 2"/>
    <w:uiPriority w:val="99"/>
    <w:rsid w:val="00502510"/>
    <w:rPr>
      <w:color w:val="6D7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  <w:insideV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3">
    <w:name w:val="Grid Table 7 Colorful Accent 3"/>
    <w:uiPriority w:val="99"/>
    <w:rsid w:val="00502510"/>
    <w:rPr>
      <w:color w:val="006F9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  <w:insideV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4">
    <w:name w:val="Grid Table 7 Colorful Accent 4"/>
    <w:uiPriority w:val="99"/>
    <w:rsid w:val="00502510"/>
    <w:rPr>
      <w:color w:val="007E7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  <w:insideV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5">
    <w:name w:val="Grid Table 7 Colorful Accent 5"/>
    <w:uiPriority w:val="99"/>
    <w:rsid w:val="00502510"/>
    <w:rPr>
      <w:color w:val="BF5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  <w:insideV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uiPriority w:val="99"/>
    <w:rsid w:val="00502510"/>
    <w:rPr>
      <w:color w:val="67357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  <w:insideV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uiPriority w:val="99"/>
    <w:semiHidden/>
    <w:rsid w:val="00502510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02510"/>
    <w:pPr>
      <w:spacing w:after="0" w:line="240" w:lineRule="auto"/>
    </w:pPr>
    <w:rPr>
      <w:i/>
      <w:color w:val="auto"/>
      <w:sz w:val="20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02510"/>
    <w:rPr>
      <w:rFonts w:cs="Times New Roman"/>
      <w:i/>
    </w:rPr>
  </w:style>
  <w:style w:type="character" w:styleId="HTMLCite">
    <w:name w:val="HTML Cite"/>
    <w:basedOn w:val="DefaultParagraphFont"/>
    <w:uiPriority w:val="99"/>
    <w:semiHidden/>
    <w:rsid w:val="00502510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502510"/>
    <w:rPr>
      <w:rFonts w:ascii="Consolas" w:hAnsi="Consolas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502510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502510"/>
    <w:rPr>
      <w:rFonts w:ascii="Consolas" w:hAnsi="Consolas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02510"/>
    <w:pPr>
      <w:spacing w:after="0" w:line="240" w:lineRule="auto"/>
    </w:pPr>
    <w:rPr>
      <w:rFonts w:ascii="Consolas" w:hAnsi="Consolas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2510"/>
    <w:rPr>
      <w:rFonts w:ascii="Consolas" w:hAnsi="Consolas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502510"/>
    <w:rPr>
      <w:rFonts w:ascii="Consolas" w:hAnsi="Consolas" w:cs="Times New Roman"/>
      <w:sz w:val="24"/>
    </w:rPr>
  </w:style>
  <w:style w:type="character" w:styleId="HTMLTypewriter">
    <w:name w:val="HTML Typewriter"/>
    <w:basedOn w:val="DefaultParagraphFont"/>
    <w:uiPriority w:val="99"/>
    <w:semiHidden/>
    <w:rsid w:val="00502510"/>
    <w:rPr>
      <w:rFonts w:ascii="Consolas" w:hAnsi="Consolas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502510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502510"/>
    <w:rPr>
      <w:rFonts w:cs="Times New Roman"/>
      <w:color w:val="0096CE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02510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502510"/>
    <w:rPr>
      <w:rFonts w:cs="Times New Roman"/>
      <w:i/>
      <w:color w:val="8A005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02510"/>
    <w:pPr>
      <w:pBdr>
        <w:top w:val="single" w:sz="4" w:space="10" w:color="8A0050"/>
        <w:bottom w:val="single" w:sz="4" w:space="10" w:color="8A0050"/>
      </w:pBdr>
      <w:spacing w:before="360" w:after="360"/>
      <w:ind w:left="864" w:right="864"/>
      <w:jc w:val="center"/>
    </w:pPr>
    <w:rPr>
      <w:i/>
      <w:color w:val="8A0050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502510"/>
    <w:rPr>
      <w:rFonts w:cs="Times New Roman"/>
      <w:i/>
      <w:color w:val="8A0050"/>
    </w:rPr>
  </w:style>
  <w:style w:type="character" w:styleId="IntenseReference">
    <w:name w:val="Intense Reference"/>
    <w:basedOn w:val="DefaultParagraphFont"/>
    <w:uiPriority w:val="99"/>
    <w:qFormat/>
    <w:rsid w:val="00502510"/>
    <w:rPr>
      <w:rFonts w:cs="Times New Roman"/>
      <w:b/>
      <w:smallCaps/>
      <w:color w:val="8A0050"/>
      <w:spacing w:val="5"/>
    </w:rPr>
  </w:style>
  <w:style w:type="table" w:styleId="LightGrid">
    <w:name w:val="Light Grid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1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  <w:insideH w:val="nil"/>
          <w:insideV w:val="single" w:sz="8" w:space="0" w:color="8A005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  <w:shd w:val="clear" w:color="auto" w:fill="FFA3D8"/>
      </w:tcPr>
    </w:tblStylePr>
    <w:tblStylePr w:type="band2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  <w:insideV w:val="single" w:sz="8" w:space="0" w:color="8A0050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1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  <w:insideH w:val="nil"/>
          <w:insideV w:val="single" w:sz="8" w:space="0" w:color="9EAAB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  <w:shd w:val="clear" w:color="auto" w:fill="E7E9ED"/>
      </w:tcPr>
    </w:tblStylePr>
    <w:tblStylePr w:type="band2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  <w:insideV w:val="single" w:sz="8" w:space="0" w:color="9EAAB6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1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  <w:insideH w:val="nil"/>
          <w:insideV w:val="single" w:sz="8" w:space="0" w:color="0096CE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  <w:shd w:val="clear" w:color="auto" w:fill="B3EAFF"/>
      </w:tcPr>
    </w:tblStylePr>
    <w:tblStylePr w:type="band1Horz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  <w:shd w:val="clear" w:color="auto" w:fill="B3EAFF"/>
      </w:tcPr>
    </w:tblStylePr>
    <w:tblStylePr w:type="band2Horz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  <w:insideV w:val="single" w:sz="8" w:space="0" w:color="0096CE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1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  <w:insideH w:val="nil"/>
          <w:insideV w:val="single" w:sz="8" w:space="0" w:color="00A99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  <w:shd w:val="clear" w:color="auto" w:fill="AAFFF5"/>
      </w:tcPr>
    </w:tblStylePr>
    <w:tblStylePr w:type="band1Horz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  <w:shd w:val="clear" w:color="auto" w:fill="AAFFF5"/>
      </w:tcPr>
    </w:tblStylePr>
    <w:tblStylePr w:type="band2Horz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  <w:insideV w:val="single" w:sz="8" w:space="0" w:color="00A997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1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  <w:insideH w:val="nil"/>
          <w:insideV w:val="single" w:sz="8" w:space="0" w:color="FF6C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  <w:shd w:val="clear" w:color="auto" w:fill="FFDAC0"/>
      </w:tcPr>
    </w:tblStylePr>
    <w:tblStylePr w:type="band1Horz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  <w:shd w:val="clear" w:color="auto" w:fill="FFDAC0"/>
      </w:tcPr>
    </w:tblStylePr>
    <w:tblStylePr w:type="band2Horz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  <w:insideV w:val="single" w:sz="8" w:space="0" w:color="FF6C00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1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lastRow">
      <w:pPr>
        <w:spacing w:before="0" w:after="0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  <w:insideH w:val="nil"/>
          <w:insideV w:val="single" w:sz="8" w:space="0" w:color="8A479B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  <w:shd w:val="clear" w:color="auto" w:fill="E3CEE9"/>
      </w:tcPr>
    </w:tblStylePr>
    <w:tblStylePr w:type="band2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  <w:insideV w:val="single" w:sz="8" w:space="0" w:color="8A479B"/>
        </w:tcBorders>
      </w:tcPr>
    </w:tblStylePr>
  </w:style>
  <w:style w:type="table" w:styleId="LightList">
    <w:name w:val="Light List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0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0050"/>
          <w:left w:val="single" w:sz="8" w:space="0" w:color="8A0050"/>
          <w:bottom w:val="single" w:sz="8" w:space="0" w:color="8A0050"/>
          <w:right w:val="single" w:sz="8" w:space="0" w:color="8A0050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AAB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AAB6"/>
          <w:left w:val="single" w:sz="8" w:space="0" w:color="9EAAB6"/>
          <w:bottom w:val="single" w:sz="8" w:space="0" w:color="9EAAB6"/>
          <w:right w:val="single" w:sz="8" w:space="0" w:color="9EAAB6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6C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6CE"/>
          <w:left w:val="single" w:sz="8" w:space="0" w:color="0096CE"/>
          <w:bottom w:val="single" w:sz="8" w:space="0" w:color="0096CE"/>
          <w:right w:val="single" w:sz="8" w:space="0" w:color="0096CE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A99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A997"/>
          <w:left w:val="single" w:sz="8" w:space="0" w:color="00A997"/>
          <w:bottom w:val="single" w:sz="8" w:space="0" w:color="00A997"/>
          <w:right w:val="single" w:sz="8" w:space="0" w:color="00A997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6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6C00"/>
          <w:left w:val="single" w:sz="8" w:space="0" w:color="FF6C00"/>
          <w:bottom w:val="single" w:sz="8" w:space="0" w:color="FF6C00"/>
          <w:right w:val="single" w:sz="8" w:space="0" w:color="FF6C00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A479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A479B"/>
          <w:left w:val="single" w:sz="8" w:space="0" w:color="8A479B"/>
          <w:bottom w:val="single" w:sz="8" w:space="0" w:color="8A479B"/>
          <w:right w:val="single" w:sz="8" w:space="0" w:color="8A479B"/>
        </w:tcBorders>
      </w:tcPr>
    </w:tblStylePr>
  </w:style>
  <w:style w:type="table" w:styleId="LightShading">
    <w:name w:val="Light Shading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502510"/>
    <w:rPr>
      <w:color w:val="67003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0050"/>
        <w:bottom w:val="single" w:sz="8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0050"/>
          <w:left w:val="nil"/>
          <w:bottom w:val="single" w:sz="8" w:space="0" w:color="8A005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</w:style>
  <w:style w:type="table" w:styleId="LightShading-Accent2">
    <w:name w:val="Light Shading Accent 2"/>
    <w:basedOn w:val="TableNormal"/>
    <w:uiPriority w:val="99"/>
    <w:semiHidden/>
    <w:rsid w:val="00502510"/>
    <w:rPr>
      <w:color w:val="6D7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AAB6"/>
        <w:bottom w:val="single" w:sz="8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AAB6"/>
          <w:left w:val="nil"/>
          <w:bottom w:val="single" w:sz="8" w:space="0" w:color="9EAAB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</w:style>
  <w:style w:type="table" w:styleId="LightShading-Accent3">
    <w:name w:val="Light Shading Accent 3"/>
    <w:basedOn w:val="TableNormal"/>
    <w:uiPriority w:val="99"/>
    <w:semiHidden/>
    <w:rsid w:val="00502510"/>
    <w:rPr>
      <w:color w:val="006F9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96CE"/>
        <w:bottom w:val="single" w:sz="8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6CE"/>
          <w:left w:val="nil"/>
          <w:bottom w:val="single" w:sz="8" w:space="0" w:color="0096C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</w:style>
  <w:style w:type="table" w:styleId="LightShading-Accent4">
    <w:name w:val="Light Shading Accent 4"/>
    <w:basedOn w:val="TableNormal"/>
    <w:uiPriority w:val="99"/>
    <w:semiHidden/>
    <w:rsid w:val="00502510"/>
    <w:rPr>
      <w:color w:val="007E7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A997"/>
        <w:bottom w:val="single" w:sz="8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A997"/>
          <w:left w:val="nil"/>
          <w:bottom w:val="single" w:sz="8" w:space="0" w:color="00A99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</w:style>
  <w:style w:type="table" w:styleId="LightShading-Accent5">
    <w:name w:val="Light Shading Accent 5"/>
    <w:basedOn w:val="TableNormal"/>
    <w:uiPriority w:val="99"/>
    <w:semiHidden/>
    <w:rsid w:val="00502510"/>
    <w:rPr>
      <w:color w:val="BF5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C00"/>
        <w:bottom w:val="single" w:sz="8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6C00"/>
          <w:left w:val="nil"/>
          <w:bottom w:val="single" w:sz="8" w:space="0" w:color="FF6C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</w:style>
  <w:style w:type="table" w:styleId="LightShading-Accent6">
    <w:name w:val="Light Shading Accent 6"/>
    <w:basedOn w:val="TableNormal"/>
    <w:uiPriority w:val="99"/>
    <w:semiHidden/>
    <w:rsid w:val="00502510"/>
    <w:rPr>
      <w:color w:val="67357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479B"/>
        <w:bottom w:val="single" w:sz="8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A479B"/>
          <w:left w:val="nil"/>
          <w:bottom w:val="single" w:sz="8" w:space="0" w:color="8A479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</w:style>
  <w:style w:type="character" w:styleId="LineNumber">
    <w:name w:val="line number"/>
    <w:basedOn w:val="DefaultParagraphFont"/>
    <w:uiPriority w:val="99"/>
    <w:semiHidden/>
    <w:rsid w:val="00502510"/>
    <w:rPr>
      <w:rFonts w:cs="Times New Roman"/>
    </w:rPr>
  </w:style>
  <w:style w:type="paragraph" w:styleId="List">
    <w:name w:val="List"/>
    <w:basedOn w:val="Normal"/>
    <w:uiPriority w:val="99"/>
    <w:semiHidden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025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025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025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0251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0251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0251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0251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0251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0251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025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qFormat/>
    <w:rsid w:val="00502510"/>
    <w:pPr>
      <w:ind w:left="720"/>
      <w:contextualSpacing/>
    </w:pPr>
  </w:style>
  <w:style w:type="table" w:customStyle="1" w:styleId="ListTable1Light">
    <w:name w:val="List Table 1 Light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2">
    <w:name w:val="List Table 1 Light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4">
    <w:name w:val="List Table 1 Light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6">
    <w:name w:val="List Table 1 Light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1FA0"/>
        <w:bottom w:val="single" w:sz="4" w:space="0" w:color="FF1FA0"/>
        <w:insideH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2">
    <w:name w:val="List Table 2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CBD3"/>
        <w:bottom w:val="single" w:sz="4" w:space="0" w:color="C4CBD3"/>
        <w:insideH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3">
    <w:name w:val="List Table 2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8CCFF"/>
        <w:bottom w:val="single" w:sz="4" w:space="0" w:color="48CCFF"/>
        <w:insideH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4">
    <w:name w:val="List Table 2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2FFE8"/>
        <w:bottom w:val="single" w:sz="4" w:space="0" w:color="32FFE8"/>
        <w:insideH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5">
    <w:name w:val="List Table 2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666"/>
        <w:bottom w:val="single" w:sz="4" w:space="0" w:color="FFA666"/>
        <w:insideH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6">
    <w:name w:val="List Table 2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89C9"/>
        <w:bottom w:val="single" w:sz="4" w:space="0" w:color="BC89C9"/>
        <w:insideH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A0050"/>
        <w:left w:val="single" w:sz="4" w:space="0" w:color="8A0050"/>
        <w:bottom w:val="single" w:sz="4" w:space="0" w:color="8A0050"/>
        <w:right w:val="single" w:sz="4" w:space="0" w:color="8A00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2">
    <w:name w:val="List Table 3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EAAB6"/>
        <w:left w:val="single" w:sz="4" w:space="0" w:color="9EAAB6"/>
        <w:bottom w:val="single" w:sz="4" w:space="0" w:color="9EAAB6"/>
        <w:right w:val="single" w:sz="4" w:space="0" w:color="9EAA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96CE"/>
        <w:left w:val="single" w:sz="4" w:space="0" w:color="0096CE"/>
        <w:bottom w:val="single" w:sz="4" w:space="0" w:color="0096CE"/>
        <w:right w:val="single" w:sz="4" w:space="0" w:color="0096C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4">
    <w:name w:val="List Table 3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A997"/>
        <w:left w:val="single" w:sz="4" w:space="0" w:color="00A997"/>
        <w:bottom w:val="single" w:sz="4" w:space="0" w:color="00A997"/>
        <w:right w:val="single" w:sz="4" w:space="0" w:color="00A9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6C00"/>
        <w:left w:val="single" w:sz="4" w:space="0" w:color="FF6C00"/>
        <w:bottom w:val="single" w:sz="4" w:space="0" w:color="FF6C00"/>
        <w:right w:val="single" w:sz="4" w:space="0" w:color="FF6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6">
    <w:name w:val="List Table 3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A479B"/>
        <w:left w:val="single" w:sz="4" w:space="0" w:color="8A479B"/>
        <w:bottom w:val="single" w:sz="4" w:space="0" w:color="8A479B"/>
        <w:right w:val="single" w:sz="4" w:space="0" w:color="8A47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1FA0"/>
        <w:left w:val="single" w:sz="4" w:space="0" w:color="FF1FA0"/>
        <w:bottom w:val="single" w:sz="4" w:space="0" w:color="FF1FA0"/>
        <w:right w:val="single" w:sz="4" w:space="0" w:color="FF1FA0"/>
        <w:insideH w:val="single" w:sz="4" w:space="0" w:color="FF1F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2">
    <w:name w:val="List Table 4 Accent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CBD3"/>
        <w:left w:val="single" w:sz="4" w:space="0" w:color="C4CBD3"/>
        <w:bottom w:val="single" w:sz="4" w:space="0" w:color="C4CBD3"/>
        <w:right w:val="single" w:sz="4" w:space="0" w:color="C4CBD3"/>
        <w:insideH w:val="single" w:sz="4" w:space="0" w:color="C4CBD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3">
    <w:name w:val="List Table 4 Accent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8CCFF"/>
        <w:left w:val="single" w:sz="4" w:space="0" w:color="48CCFF"/>
        <w:bottom w:val="single" w:sz="4" w:space="0" w:color="48CCFF"/>
        <w:right w:val="single" w:sz="4" w:space="0" w:color="48CCFF"/>
        <w:insideH w:val="single" w:sz="4" w:space="0" w:color="48CC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4">
    <w:name w:val="List Table 4 Accent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2FFE8"/>
        <w:left w:val="single" w:sz="4" w:space="0" w:color="32FFE8"/>
        <w:bottom w:val="single" w:sz="4" w:space="0" w:color="32FFE8"/>
        <w:right w:val="single" w:sz="4" w:space="0" w:color="32FFE8"/>
        <w:insideH w:val="single" w:sz="4" w:space="0" w:color="32FF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A666"/>
        <w:left w:val="single" w:sz="4" w:space="0" w:color="FFA666"/>
        <w:bottom w:val="single" w:sz="4" w:space="0" w:color="FFA666"/>
        <w:right w:val="single" w:sz="4" w:space="0" w:color="FFA666"/>
        <w:insideH w:val="single" w:sz="4" w:space="0" w:color="FFA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89C9"/>
        <w:left w:val="single" w:sz="4" w:space="0" w:color="BC89C9"/>
        <w:bottom w:val="single" w:sz="4" w:space="0" w:color="BC89C9"/>
        <w:right w:val="single" w:sz="4" w:space="0" w:color="BC89C9"/>
        <w:insideH w:val="single" w:sz="4" w:space="0" w:color="BC8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stTable5DarkAccent1">
    <w:name w:val="List Table 5 Dark Accent 1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/>
    </w:tcPr>
  </w:style>
  <w:style w:type="table" w:customStyle="1" w:styleId="ListTable5DarkAccent2">
    <w:name w:val="List Table 5 Dark Accent 2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EAAB6"/>
        <w:left w:val="single" w:sz="24" w:space="0" w:color="9EAAB6"/>
        <w:bottom w:val="single" w:sz="24" w:space="0" w:color="9EAAB6"/>
        <w:right w:val="single" w:sz="24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/>
    </w:tcPr>
  </w:style>
  <w:style w:type="table" w:customStyle="1" w:styleId="ListTable5DarkAccent3">
    <w:name w:val="List Table 5 Dark Accent 3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96CE"/>
        <w:left w:val="single" w:sz="24" w:space="0" w:color="0096CE"/>
        <w:bottom w:val="single" w:sz="24" w:space="0" w:color="0096CE"/>
        <w:right w:val="single" w:sz="24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/>
    </w:tcPr>
  </w:style>
  <w:style w:type="table" w:customStyle="1" w:styleId="ListTable5DarkAccent4">
    <w:name w:val="List Table 5 Dark Accent 4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A997"/>
        <w:left w:val="single" w:sz="24" w:space="0" w:color="00A997"/>
        <w:bottom w:val="single" w:sz="24" w:space="0" w:color="00A997"/>
        <w:right w:val="single" w:sz="24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/>
    </w:tcPr>
  </w:style>
  <w:style w:type="table" w:customStyle="1" w:styleId="ListTable5DarkAccent5">
    <w:name w:val="List Table 5 Dark Accent 5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F6C00"/>
        <w:left w:val="single" w:sz="24" w:space="0" w:color="FF6C00"/>
        <w:bottom w:val="single" w:sz="24" w:space="0" w:color="FF6C00"/>
        <w:right w:val="single" w:sz="24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/>
    </w:tcPr>
  </w:style>
  <w:style w:type="table" w:customStyle="1" w:styleId="ListTable5DarkAccent6">
    <w:name w:val="List Table 5 Dark Accent 6"/>
    <w:uiPriority w:val="99"/>
    <w:rsid w:val="00502510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A479B"/>
        <w:left w:val="single" w:sz="24" w:space="0" w:color="8A479B"/>
        <w:bottom w:val="single" w:sz="24" w:space="0" w:color="8A479B"/>
        <w:right w:val="single" w:sz="24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/>
    </w:tcPr>
  </w:style>
  <w:style w:type="table" w:customStyle="1" w:styleId="ListTable6Colorful">
    <w:name w:val="List Table 6 Colorful"/>
    <w:uiPriority w:val="99"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1">
    <w:name w:val="List Table 6 Colorful Accent 1"/>
    <w:uiPriority w:val="99"/>
    <w:rsid w:val="00502510"/>
    <w:rPr>
      <w:color w:val="67003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A0050"/>
        <w:bottom w:val="single" w:sz="4" w:space="0" w:color="8A00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uiPriority w:val="99"/>
    <w:rsid w:val="00502510"/>
    <w:rPr>
      <w:color w:val="6D7F9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EAAB6"/>
        <w:bottom w:val="single" w:sz="4" w:space="0" w:color="9EAA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3">
    <w:name w:val="List Table 6 Colorful Accent 3"/>
    <w:uiPriority w:val="99"/>
    <w:rsid w:val="00502510"/>
    <w:rPr>
      <w:color w:val="006F9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96CE"/>
        <w:bottom w:val="single" w:sz="4" w:space="0" w:color="0096C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uiPriority w:val="99"/>
    <w:rsid w:val="00502510"/>
    <w:rPr>
      <w:color w:val="007E7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A997"/>
        <w:bottom w:val="single" w:sz="4" w:space="0" w:color="00A9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uiPriority w:val="99"/>
    <w:rsid w:val="00502510"/>
    <w:rPr>
      <w:color w:val="BF5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6C00"/>
        <w:bottom w:val="single" w:sz="4" w:space="0" w:color="FF6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uiPriority w:val="99"/>
    <w:rsid w:val="00502510"/>
    <w:rPr>
      <w:color w:val="67357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A479B"/>
        <w:bottom w:val="single" w:sz="4" w:space="0" w:color="8A47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1">
    <w:name w:val="List Table 7 Colorful Accent 1"/>
    <w:uiPriority w:val="99"/>
    <w:rsid w:val="00502510"/>
    <w:rPr>
      <w:color w:val="67003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2">
    <w:name w:val="List Table 7 Colorful Accent 2"/>
    <w:uiPriority w:val="99"/>
    <w:rsid w:val="00502510"/>
    <w:rPr>
      <w:color w:val="6D7F9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3">
    <w:name w:val="List Table 7 Colorful Accent 3"/>
    <w:uiPriority w:val="99"/>
    <w:rsid w:val="00502510"/>
    <w:rPr>
      <w:color w:val="006F9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4">
    <w:name w:val="List Table 7 Colorful Accent 4"/>
    <w:uiPriority w:val="99"/>
    <w:rsid w:val="00502510"/>
    <w:rPr>
      <w:color w:val="007E7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uiPriority w:val="99"/>
    <w:rsid w:val="00502510"/>
    <w:rPr>
      <w:color w:val="BF5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uiPriority w:val="99"/>
    <w:rsid w:val="00502510"/>
    <w:rPr>
      <w:color w:val="673573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croText">
    <w:name w:val="macro"/>
    <w:link w:val="MacroTextChar"/>
    <w:uiPriority w:val="99"/>
    <w:semiHidden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color w:val="414042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02510"/>
    <w:rPr>
      <w:rFonts w:ascii="Consolas" w:hAnsi="Consolas" w:cs="Times New Roman"/>
      <w:color w:val="414042"/>
      <w:sz w:val="22"/>
      <w:lang w:val="en-US" w:eastAsia="ja-JP" w:bidi="ar-SA"/>
    </w:rPr>
  </w:style>
  <w:style w:type="table" w:styleId="MediumGrid1">
    <w:name w:val="Medium Grid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  <w:insideV w:val="single" w:sz="8" w:space="0" w:color="E7008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008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shd w:val="clear" w:color="auto" w:fill="FF45B0"/>
      </w:tcPr>
    </w:tblStylePr>
  </w:style>
  <w:style w:type="table" w:styleId="MediumGrid1-Accent2">
    <w:name w:val="Medium Grid 1 Accent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  <w:insideV w:val="single" w:sz="8" w:space="0" w:color="B6BFC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BFC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shd w:val="clear" w:color="auto" w:fill="CED4DA"/>
      </w:tcPr>
    </w:tblStylePr>
  </w:style>
  <w:style w:type="table" w:styleId="MediumGrid1-Accent3">
    <w:name w:val="Medium Grid 1 Accent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  <w:insideV w:val="single" w:sz="8" w:space="0" w:color="1BC0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1BC0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7D5FF"/>
      </w:tcPr>
    </w:tblStylePr>
    <w:tblStylePr w:type="band1Horz">
      <w:rPr>
        <w:rFonts w:cs="Times New Roman"/>
      </w:rPr>
      <w:tblPr/>
      <w:tcPr>
        <w:shd w:val="clear" w:color="auto" w:fill="67D5FF"/>
      </w:tcPr>
    </w:tblStylePr>
  </w:style>
  <w:style w:type="table" w:styleId="MediumGrid1-Accent4">
    <w:name w:val="Medium Grid 1 Accent 4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  <w:insideV w:val="single" w:sz="8" w:space="0" w:color="00FEE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0FEE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5FFEC"/>
      </w:tcPr>
    </w:tblStylePr>
    <w:tblStylePr w:type="band1Horz">
      <w:rPr>
        <w:rFonts w:cs="Times New Roman"/>
      </w:rPr>
      <w:tblPr/>
      <w:tcPr>
        <w:shd w:val="clear" w:color="auto" w:fill="55FFEC"/>
      </w:tcPr>
    </w:tblStylePr>
  </w:style>
  <w:style w:type="table" w:styleId="MediumGrid1-Accent5">
    <w:name w:val="Medium Grid 1 Accent 5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  <w:insideV w:val="single" w:sz="8" w:space="0" w:color="FF9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9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580"/>
      </w:tcPr>
    </w:tblStylePr>
    <w:tblStylePr w:type="band1Horz">
      <w:rPr>
        <w:rFonts w:cs="Times New Roman"/>
      </w:rPr>
      <w:tblPr/>
      <w:tcPr>
        <w:shd w:val="clear" w:color="auto" w:fill="FFB580"/>
      </w:tcPr>
    </w:tblStylePr>
  </w:style>
  <w:style w:type="table" w:styleId="MediumGrid1-Accent6">
    <w:name w:val="Medium Grid 1 Accent 6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  <w:insideV w:val="single" w:sz="8" w:space="0" w:color="AB6C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AB6C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shd w:val="clear" w:color="auto" w:fill="C79DD2"/>
      </w:tcPr>
    </w:tblStylePr>
  </w:style>
  <w:style w:type="table" w:styleId="MediumGrid2">
    <w:name w:val="Medium Grid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  <w:insideH w:val="single" w:sz="8" w:space="0" w:color="8A0050"/>
        <w:insideV w:val="single" w:sz="8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A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/>
      </w:tcPr>
    </w:tblStylePr>
    <w:tblStylePr w:type="band1Vert">
      <w:rPr>
        <w:rFonts w:cs="Times New Roman"/>
      </w:rPr>
      <w:tblPr/>
      <w:tcPr>
        <w:shd w:val="clear" w:color="auto" w:fill="FF45B0"/>
      </w:tcPr>
    </w:tblStylePr>
    <w:tblStylePr w:type="band1Horz">
      <w:rPr>
        <w:rFonts w:cs="Times New Roman"/>
      </w:rPr>
      <w:tblPr/>
      <w:tcPr>
        <w:tcBorders>
          <w:insideH w:val="single" w:sz="6" w:space="0" w:color="8A0050"/>
          <w:insideV w:val="single" w:sz="6" w:space="0" w:color="8A0050"/>
        </w:tcBorders>
        <w:shd w:val="clear" w:color="auto" w:fill="FF45B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  <w:insideH w:val="single" w:sz="8" w:space="0" w:color="9EAAB6"/>
        <w:insideV w:val="single" w:sz="8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6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/>
      </w:tcPr>
    </w:tblStylePr>
    <w:tblStylePr w:type="band1Vert">
      <w:rPr>
        <w:rFonts w:cs="Times New Roman"/>
      </w:rPr>
      <w:tblPr/>
      <w:tcPr>
        <w:shd w:val="clear" w:color="auto" w:fill="CED4DA"/>
      </w:tcPr>
    </w:tblStylePr>
    <w:tblStylePr w:type="band1Horz">
      <w:rPr>
        <w:rFonts w:cs="Times New Roman"/>
      </w:rPr>
      <w:tblPr/>
      <w:tcPr>
        <w:tcBorders>
          <w:insideH w:val="single" w:sz="6" w:space="0" w:color="9EAAB6"/>
          <w:insideV w:val="single" w:sz="6" w:space="0" w:color="9EAAB6"/>
        </w:tcBorders>
        <w:shd w:val="clear" w:color="auto" w:fill="CED4D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  <w:insideH w:val="single" w:sz="8" w:space="0" w:color="0096CE"/>
        <w:insideV w:val="single" w:sz="8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/>
    </w:tcPr>
    <w:tblStylePr w:type="firstRow">
      <w:rPr>
        <w:rFonts w:cs="Times New Roman"/>
        <w:b/>
        <w:bCs/>
        <w:color w:val="000000"/>
      </w:rPr>
      <w:tblPr/>
      <w:tcPr>
        <w:shd w:val="clear" w:color="auto" w:fill="E1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/>
      </w:tcPr>
    </w:tblStylePr>
    <w:tblStylePr w:type="band1Vert">
      <w:rPr>
        <w:rFonts w:cs="Times New Roman"/>
      </w:rPr>
      <w:tblPr/>
      <w:tcPr>
        <w:shd w:val="clear" w:color="auto" w:fill="67D5FF"/>
      </w:tcPr>
    </w:tblStylePr>
    <w:tblStylePr w:type="band1Horz">
      <w:rPr>
        <w:rFonts w:cs="Times New Roman"/>
      </w:rPr>
      <w:tblPr/>
      <w:tcPr>
        <w:tcBorders>
          <w:insideH w:val="single" w:sz="6" w:space="0" w:color="0096CE"/>
          <w:insideV w:val="single" w:sz="6" w:space="0" w:color="0096CE"/>
        </w:tcBorders>
        <w:shd w:val="clear" w:color="auto" w:fill="67D5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  <w:insideH w:val="single" w:sz="8" w:space="0" w:color="00A997"/>
        <w:insideV w:val="single" w:sz="8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/>
    </w:tcPr>
    <w:tblStylePr w:type="firstRow">
      <w:rPr>
        <w:rFonts w:cs="Times New Roman"/>
        <w:b/>
        <w:bCs/>
        <w:color w:val="000000"/>
      </w:rPr>
      <w:tblPr/>
      <w:tcPr>
        <w:shd w:val="clear" w:color="auto" w:fill="DDFF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/>
      </w:tcPr>
    </w:tblStylePr>
    <w:tblStylePr w:type="band1Vert">
      <w:rPr>
        <w:rFonts w:cs="Times New Roman"/>
      </w:rPr>
      <w:tblPr/>
      <w:tcPr>
        <w:shd w:val="clear" w:color="auto" w:fill="55FFEC"/>
      </w:tcPr>
    </w:tblStylePr>
    <w:tblStylePr w:type="band1Horz">
      <w:rPr>
        <w:rFonts w:cs="Times New Roman"/>
      </w:rPr>
      <w:tblPr/>
      <w:tcPr>
        <w:tcBorders>
          <w:insideH w:val="single" w:sz="6" w:space="0" w:color="00A997"/>
          <w:insideV w:val="single" w:sz="6" w:space="0" w:color="00A997"/>
        </w:tcBorders>
        <w:shd w:val="clear" w:color="auto" w:fill="55FFE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  <w:insideH w:val="single" w:sz="8" w:space="0" w:color="FF6C00"/>
        <w:insideV w:val="single" w:sz="8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0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/>
      </w:tcPr>
    </w:tblStylePr>
    <w:tblStylePr w:type="band1Vert">
      <w:rPr>
        <w:rFonts w:cs="Times New Roman"/>
      </w:rPr>
      <w:tblPr/>
      <w:tcPr>
        <w:shd w:val="clear" w:color="auto" w:fill="FFB580"/>
      </w:tcPr>
    </w:tblStylePr>
    <w:tblStylePr w:type="band1Horz">
      <w:rPr>
        <w:rFonts w:cs="Times New Roman"/>
      </w:rPr>
      <w:tblPr/>
      <w:tcPr>
        <w:tcBorders>
          <w:insideH w:val="single" w:sz="6" w:space="0" w:color="FF6C00"/>
          <w:insideV w:val="single" w:sz="6" w:space="0" w:color="FF6C00"/>
        </w:tcBorders>
        <w:shd w:val="clear" w:color="auto" w:fill="FFB5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  <w:insideH w:val="single" w:sz="8" w:space="0" w:color="8A479B"/>
        <w:insideV w:val="single" w:sz="8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/>
    </w:tcPr>
    <w:tblStylePr w:type="firstRow">
      <w:rPr>
        <w:rFonts w:cs="Times New Roman"/>
        <w:b/>
        <w:bCs/>
        <w:color w:val="000000"/>
      </w:rPr>
      <w:tblPr/>
      <w:tcPr>
        <w:shd w:val="clear" w:color="auto" w:fill="F4EB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/>
      </w:tcPr>
    </w:tblStylePr>
    <w:tblStylePr w:type="band1Vert">
      <w:rPr>
        <w:rFonts w:cs="Times New Roman"/>
      </w:rPr>
      <w:tblPr/>
      <w:tcPr>
        <w:shd w:val="clear" w:color="auto" w:fill="C79DD2"/>
      </w:tcPr>
    </w:tblStylePr>
    <w:tblStylePr w:type="band1Horz">
      <w:rPr>
        <w:rFonts w:cs="Times New Roman"/>
      </w:rPr>
      <w:tblPr/>
      <w:tcPr>
        <w:tcBorders>
          <w:insideH w:val="single" w:sz="6" w:space="0" w:color="8A479B"/>
          <w:insideV w:val="single" w:sz="6" w:space="0" w:color="8A479B"/>
        </w:tcBorders>
        <w:shd w:val="clear" w:color="auto" w:fill="C79D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005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45B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45B0"/>
      </w:tcPr>
    </w:tblStylePr>
  </w:style>
  <w:style w:type="table" w:styleId="MediumGrid3-Accent2">
    <w:name w:val="Medium Grid 3 Accent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EAAB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ED4D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ED4DA"/>
      </w:tcPr>
    </w:tblStylePr>
  </w:style>
  <w:style w:type="table" w:styleId="MediumGrid3-Accent3">
    <w:name w:val="Medium Grid 3 Accent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C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C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D5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D5FF"/>
      </w:tcPr>
    </w:tblStylePr>
  </w:style>
  <w:style w:type="table" w:styleId="MediumGrid3-Accent4">
    <w:name w:val="Medium Grid 3 Accent 4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99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99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5FFE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5FFEC"/>
      </w:tcPr>
    </w:tblStylePr>
  </w:style>
  <w:style w:type="table" w:styleId="MediumGrid3-Accent5">
    <w:name w:val="Medium Grid 3 Accent 5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6C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6C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5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580"/>
      </w:tcPr>
    </w:tblStylePr>
  </w:style>
  <w:style w:type="table" w:styleId="MediumGrid3-Accent6">
    <w:name w:val="Medium Grid 3 Accent 6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479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9D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9DD2"/>
      </w:tcPr>
    </w:tblStylePr>
  </w:style>
  <w:style w:type="table" w:styleId="MediumList1">
    <w:name w:val="Medium Lis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0050"/>
        <w:bottom w:val="single" w:sz="8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A0050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0050"/>
          <w:bottom w:val="single" w:sz="8" w:space="0" w:color="8A0050"/>
        </w:tcBorders>
      </w:tcPr>
    </w:tblStylePr>
    <w:tblStylePr w:type="band1Vert">
      <w:rPr>
        <w:rFonts w:cs="Times New Roman"/>
      </w:rPr>
      <w:tblPr/>
      <w:tcPr>
        <w:shd w:val="clear" w:color="auto" w:fill="FFA3D8"/>
      </w:tcPr>
    </w:tblStylePr>
    <w:tblStylePr w:type="band1Horz">
      <w:rPr>
        <w:rFonts w:cs="Times New Roman"/>
      </w:rPr>
      <w:tblPr/>
      <w:tcPr>
        <w:shd w:val="clear" w:color="auto" w:fill="FFA3D8"/>
      </w:tcPr>
    </w:tblStylePr>
  </w:style>
  <w:style w:type="table" w:styleId="MediumList1-Accent2">
    <w:name w:val="Medium List 1 Accen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AAB6"/>
        <w:bottom w:val="single" w:sz="8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EAAB6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AAB6"/>
          <w:bottom w:val="single" w:sz="8" w:space="0" w:color="9EAAB6"/>
        </w:tcBorders>
      </w:tcPr>
    </w:tblStylePr>
    <w:tblStylePr w:type="band1Vert">
      <w:rPr>
        <w:rFonts w:cs="Times New Roman"/>
      </w:rPr>
      <w:tblPr/>
      <w:tcPr>
        <w:shd w:val="clear" w:color="auto" w:fill="E7E9ED"/>
      </w:tcPr>
    </w:tblStylePr>
    <w:tblStylePr w:type="band1Horz">
      <w:rPr>
        <w:rFonts w:cs="Times New Roman"/>
      </w:rPr>
      <w:tblPr/>
      <w:tcPr>
        <w:shd w:val="clear" w:color="auto" w:fill="E7E9ED"/>
      </w:tcPr>
    </w:tblStylePr>
  </w:style>
  <w:style w:type="table" w:styleId="MediumList1-Accent3">
    <w:name w:val="Medium List 1 Accent 3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96CE"/>
        <w:bottom w:val="single" w:sz="8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96CE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6CE"/>
          <w:bottom w:val="single" w:sz="8" w:space="0" w:color="0096CE"/>
        </w:tcBorders>
      </w:tcPr>
    </w:tblStylePr>
    <w:tblStylePr w:type="band1Vert">
      <w:rPr>
        <w:rFonts w:cs="Times New Roman"/>
      </w:rPr>
      <w:tblPr/>
      <w:tcPr>
        <w:shd w:val="clear" w:color="auto" w:fill="B3EAFF"/>
      </w:tcPr>
    </w:tblStylePr>
    <w:tblStylePr w:type="band1Horz">
      <w:rPr>
        <w:rFonts w:cs="Times New Roman"/>
      </w:rPr>
      <w:tblPr/>
      <w:tcPr>
        <w:shd w:val="clear" w:color="auto" w:fill="B3EAFF"/>
      </w:tcPr>
    </w:tblStylePr>
  </w:style>
  <w:style w:type="table" w:styleId="MediumList1-Accent4">
    <w:name w:val="Medium List 1 Accent 4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A997"/>
        <w:bottom w:val="single" w:sz="8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A997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A997"/>
          <w:bottom w:val="single" w:sz="8" w:space="0" w:color="00A997"/>
        </w:tcBorders>
      </w:tcPr>
    </w:tblStylePr>
    <w:tblStylePr w:type="band1Vert">
      <w:rPr>
        <w:rFonts w:cs="Times New Roman"/>
      </w:rPr>
      <w:tblPr/>
      <w:tcPr>
        <w:shd w:val="clear" w:color="auto" w:fill="AAFFF5"/>
      </w:tcPr>
    </w:tblStylePr>
    <w:tblStylePr w:type="band1Horz">
      <w:rPr>
        <w:rFonts w:cs="Times New Roman"/>
      </w:rPr>
      <w:tblPr/>
      <w:tcPr>
        <w:shd w:val="clear" w:color="auto" w:fill="AAFFF5"/>
      </w:tcPr>
    </w:tblStylePr>
  </w:style>
  <w:style w:type="table" w:styleId="MediumList1-Accent5">
    <w:name w:val="Medium List 1 Accent 5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C00"/>
        <w:bottom w:val="single" w:sz="8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F6C00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6C00"/>
          <w:bottom w:val="single" w:sz="8" w:space="0" w:color="FF6C00"/>
        </w:tcBorders>
      </w:tcPr>
    </w:tblStylePr>
    <w:tblStylePr w:type="band1Vert">
      <w:rPr>
        <w:rFonts w:cs="Times New Roman"/>
      </w:rPr>
      <w:tblPr/>
      <w:tcPr>
        <w:shd w:val="clear" w:color="auto" w:fill="FFDAC0"/>
      </w:tcPr>
    </w:tblStylePr>
    <w:tblStylePr w:type="band1Horz">
      <w:rPr>
        <w:rFonts w:cs="Times New Roman"/>
      </w:rPr>
      <w:tblPr/>
      <w:tcPr>
        <w:shd w:val="clear" w:color="auto" w:fill="FFDAC0"/>
      </w:tcPr>
    </w:tblStylePr>
  </w:style>
  <w:style w:type="table" w:styleId="MediumList1-Accent6">
    <w:name w:val="Medium List 1 Accent 6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479B"/>
        <w:bottom w:val="single" w:sz="8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A479B"/>
        </w:tcBorders>
      </w:tcPr>
    </w:tblStylePr>
    <w:tblStylePr w:type="lastRow">
      <w:rPr>
        <w:rFonts w:cs="Times New Roman"/>
        <w:b/>
        <w:bCs/>
        <w:color w:val="414042"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A479B"/>
          <w:bottom w:val="single" w:sz="8" w:space="0" w:color="8A479B"/>
        </w:tcBorders>
      </w:tcPr>
    </w:tblStylePr>
    <w:tblStylePr w:type="band1Vert">
      <w:rPr>
        <w:rFonts w:cs="Times New Roman"/>
      </w:rPr>
      <w:tblPr/>
      <w:tcPr>
        <w:shd w:val="clear" w:color="auto" w:fill="E3CEE9"/>
      </w:tcPr>
    </w:tblStylePr>
    <w:tblStylePr w:type="band1Horz">
      <w:rPr>
        <w:rFonts w:cs="Times New Roman"/>
      </w:rPr>
      <w:tblPr/>
      <w:tcPr>
        <w:shd w:val="clear" w:color="auto" w:fill="E3CEE9"/>
      </w:tcPr>
    </w:tblStylePr>
  </w:style>
  <w:style w:type="table" w:styleId="MediumList2">
    <w:name w:val="Medium Lis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0050"/>
        <w:left w:val="single" w:sz="8" w:space="0" w:color="8A0050"/>
        <w:bottom w:val="single" w:sz="8" w:space="0" w:color="8A0050"/>
        <w:right w:val="single" w:sz="8" w:space="0" w:color="8A00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0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005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0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3D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A3D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AAB6"/>
        <w:left w:val="single" w:sz="8" w:space="0" w:color="9EAAB6"/>
        <w:bottom w:val="single" w:sz="8" w:space="0" w:color="9EAAB6"/>
        <w:right w:val="single" w:sz="8" w:space="0" w:color="9EAA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EAAB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EAAB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EAAB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E9E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E9E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96CE"/>
        <w:left w:val="single" w:sz="8" w:space="0" w:color="0096CE"/>
        <w:bottom w:val="single" w:sz="8" w:space="0" w:color="0096CE"/>
        <w:right w:val="single" w:sz="8" w:space="0" w:color="0096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6C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6C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6C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EA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3EA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A997"/>
        <w:left w:val="single" w:sz="8" w:space="0" w:color="00A997"/>
        <w:bottom w:val="single" w:sz="8" w:space="0" w:color="00A997"/>
        <w:right w:val="single" w:sz="8" w:space="0" w:color="00A9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A99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A99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A99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FFF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AFF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C00"/>
        <w:left w:val="single" w:sz="8" w:space="0" w:color="FF6C00"/>
        <w:bottom w:val="single" w:sz="8" w:space="0" w:color="FF6C00"/>
        <w:right w:val="single" w:sz="8" w:space="0" w:color="FF6C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6C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6C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6C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A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DA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5025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A479B"/>
        <w:left w:val="single" w:sz="8" w:space="0" w:color="8A479B"/>
        <w:bottom w:val="single" w:sz="8" w:space="0" w:color="8A479B"/>
        <w:right w:val="single" w:sz="8" w:space="0" w:color="8A47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A479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A479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A479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CEE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3CEE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70085"/>
        <w:left w:val="single" w:sz="8" w:space="0" w:color="E70085"/>
        <w:bottom w:val="single" w:sz="8" w:space="0" w:color="E70085"/>
        <w:right w:val="single" w:sz="8" w:space="0" w:color="E70085"/>
        <w:insideH w:val="single" w:sz="8" w:space="0" w:color="E7008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0085"/>
          <w:left w:val="single" w:sz="8" w:space="0" w:color="E70085"/>
          <w:bottom w:val="single" w:sz="8" w:space="0" w:color="E70085"/>
          <w:right w:val="single" w:sz="8" w:space="0" w:color="E70085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A3D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A3D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BFC8"/>
        <w:left w:val="single" w:sz="8" w:space="0" w:color="B6BFC8"/>
        <w:bottom w:val="single" w:sz="8" w:space="0" w:color="B6BFC8"/>
        <w:right w:val="single" w:sz="8" w:space="0" w:color="B6BFC8"/>
        <w:insideH w:val="single" w:sz="8" w:space="0" w:color="B6BF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6BFC8"/>
          <w:left w:val="single" w:sz="8" w:space="0" w:color="B6BFC8"/>
          <w:bottom w:val="single" w:sz="8" w:space="0" w:color="B6BFC8"/>
          <w:right w:val="single" w:sz="8" w:space="0" w:color="B6BFC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E9E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E9E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BC0FF"/>
        <w:left w:val="single" w:sz="8" w:space="0" w:color="1BC0FF"/>
        <w:bottom w:val="single" w:sz="8" w:space="0" w:color="1BC0FF"/>
        <w:right w:val="single" w:sz="8" w:space="0" w:color="1BC0FF"/>
        <w:insideH w:val="single" w:sz="8" w:space="0" w:color="1BC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1BC0FF"/>
          <w:left w:val="single" w:sz="8" w:space="0" w:color="1BC0FF"/>
          <w:bottom w:val="single" w:sz="8" w:space="0" w:color="1BC0FF"/>
          <w:right w:val="single" w:sz="8" w:space="0" w:color="1BC0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3EA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B3EA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FEE2"/>
        <w:left w:val="single" w:sz="8" w:space="0" w:color="00FEE2"/>
        <w:bottom w:val="single" w:sz="8" w:space="0" w:color="00FEE2"/>
        <w:right w:val="single" w:sz="8" w:space="0" w:color="00FEE2"/>
        <w:insideH w:val="single" w:sz="8" w:space="0" w:color="00FEE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FEE2"/>
          <w:left w:val="single" w:sz="8" w:space="0" w:color="00FEE2"/>
          <w:bottom w:val="single" w:sz="8" w:space="0" w:color="00FEE2"/>
          <w:right w:val="single" w:sz="8" w:space="0" w:color="00FEE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AFFF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AFFF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9040"/>
        <w:left w:val="single" w:sz="8" w:space="0" w:color="FF9040"/>
        <w:bottom w:val="single" w:sz="8" w:space="0" w:color="FF9040"/>
        <w:right w:val="single" w:sz="8" w:space="0" w:color="FF9040"/>
        <w:insideH w:val="single" w:sz="8" w:space="0" w:color="FF9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9040"/>
          <w:left w:val="single" w:sz="8" w:space="0" w:color="FF9040"/>
          <w:bottom w:val="single" w:sz="8" w:space="0" w:color="FF9040"/>
          <w:right w:val="single" w:sz="8" w:space="0" w:color="FF9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A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DA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B6CBC"/>
        <w:left w:val="single" w:sz="8" w:space="0" w:color="AB6CBC"/>
        <w:bottom w:val="single" w:sz="8" w:space="0" w:color="AB6CBC"/>
        <w:right w:val="single" w:sz="8" w:space="0" w:color="AB6CBC"/>
        <w:insideH w:val="single" w:sz="8" w:space="0" w:color="AB6C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B6CBC"/>
          <w:left w:val="single" w:sz="8" w:space="0" w:color="AB6CBC"/>
          <w:bottom w:val="single" w:sz="8" w:space="0" w:color="AB6CBC"/>
          <w:right w:val="single" w:sz="8" w:space="0" w:color="AB6CB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CEE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3CEE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color w:val="auto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502510"/>
    <w:rPr>
      <w:rFonts w:ascii="Georgia" w:hAnsi="Georgia" w:cs="Times New Roman"/>
      <w:sz w:val="24"/>
      <w:shd w:val="pct20" w:color="auto" w:fill="auto"/>
    </w:rPr>
  </w:style>
  <w:style w:type="paragraph" w:styleId="NoSpacing">
    <w:name w:val="No Spacing"/>
    <w:uiPriority w:val="99"/>
    <w:qFormat/>
    <w:rsid w:val="00502510"/>
    <w:rPr>
      <w:color w:val="414042"/>
      <w:lang w:eastAsia="ja-JP"/>
    </w:rPr>
  </w:style>
  <w:style w:type="paragraph" w:styleId="NormalWeb">
    <w:name w:val="Normal (Web)"/>
    <w:basedOn w:val="Normal"/>
    <w:uiPriority w:val="99"/>
    <w:semiHidden/>
    <w:rsid w:val="005025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02510"/>
    <w:pPr>
      <w:spacing w:after="0" w:line="240" w:lineRule="auto"/>
    </w:pPr>
    <w:rPr>
      <w:color w:val="auto"/>
      <w:sz w:val="20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0251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0251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02510"/>
    <w:rPr>
      <w:rFonts w:cs="Times New Roman"/>
      <w:color w:val="808080"/>
    </w:rPr>
  </w:style>
  <w:style w:type="table" w:customStyle="1" w:styleId="PlainTable1">
    <w:name w:val="Plain Table 1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502510"/>
    <w:pPr>
      <w:spacing w:after="0" w:line="240" w:lineRule="auto"/>
    </w:pPr>
    <w:rPr>
      <w:rFonts w:ascii="Consolas" w:hAnsi="Consolas"/>
      <w:color w:val="auto"/>
      <w:sz w:val="21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2510"/>
    <w:rPr>
      <w:rFonts w:ascii="Consolas" w:hAnsi="Consolas" w:cs="Times New Roman"/>
      <w:sz w:val="21"/>
    </w:rPr>
  </w:style>
  <w:style w:type="paragraph" w:styleId="Quote">
    <w:name w:val="Quote"/>
    <w:basedOn w:val="Normal"/>
    <w:next w:val="Normal"/>
    <w:link w:val="QuoteChar"/>
    <w:uiPriority w:val="99"/>
    <w:qFormat/>
    <w:rsid w:val="00502510"/>
    <w:pPr>
      <w:spacing w:before="200" w:after="160"/>
      <w:ind w:left="864" w:right="864"/>
      <w:jc w:val="center"/>
    </w:pPr>
    <w:rPr>
      <w:i/>
      <w:color w:val="40404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502510"/>
    <w:rPr>
      <w:rFonts w:cs="Times New Roman"/>
      <w:i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02510"/>
    <w:rPr>
      <w:color w:val="auto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02510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502510"/>
    <w:pPr>
      <w:spacing w:after="0" w:line="240" w:lineRule="auto"/>
      <w:ind w:left="4320"/>
    </w:pPr>
    <w:rPr>
      <w:color w:val="auto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02510"/>
    <w:rPr>
      <w:rFonts w:cs="Times New Roman"/>
    </w:rPr>
  </w:style>
  <w:style w:type="character" w:styleId="Strong">
    <w:name w:val="Strong"/>
    <w:basedOn w:val="DefaultParagraphFont"/>
    <w:uiPriority w:val="99"/>
    <w:qFormat/>
    <w:rsid w:val="00502510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02510"/>
    <w:pPr>
      <w:numPr>
        <w:ilvl w:val="1"/>
      </w:numPr>
      <w:spacing w:after="160"/>
    </w:pPr>
    <w:rPr>
      <w:color w:val="5A5A5A"/>
      <w:spacing w:val="15"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502510"/>
    <w:rPr>
      <w:rFonts w:cs="Times New Roman"/>
      <w:color w:val="5A5A5A"/>
      <w:spacing w:val="15"/>
    </w:rPr>
  </w:style>
  <w:style w:type="character" w:styleId="SubtleEmphasis">
    <w:name w:val="Subtle Emphasis"/>
    <w:basedOn w:val="DefaultParagraphFont"/>
    <w:uiPriority w:val="99"/>
    <w:qFormat/>
    <w:rsid w:val="00502510"/>
    <w:rPr>
      <w:rFonts w:cs="Times New Roman"/>
      <w:i/>
      <w:color w:val="404040"/>
    </w:rPr>
  </w:style>
  <w:style w:type="character" w:styleId="SubtleReference">
    <w:name w:val="Subtle Reference"/>
    <w:basedOn w:val="DefaultParagraphFont"/>
    <w:uiPriority w:val="99"/>
    <w:qFormat/>
    <w:rsid w:val="00502510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50251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0251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02510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02510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02510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02510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02510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02510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02510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02510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50251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02510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02510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02510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025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502510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02510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02510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02510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qFormat/>
    <w:rsid w:val="00502510"/>
    <w:pPr>
      <w:spacing w:before="240" w:after="0"/>
      <w:outlineLvl w:val="9"/>
    </w:pPr>
    <w:rPr>
      <w:color w:val="67003B"/>
      <w:sz w:val="32"/>
      <w:szCs w:val="32"/>
    </w:rPr>
  </w:style>
  <w:style w:type="character" w:customStyle="1" w:styleId="apple-tab-span">
    <w:name w:val="apple-tab-span"/>
    <w:uiPriority w:val="99"/>
    <w:rsid w:val="0029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County Pool</dc:creator>
  <cp:keywords/>
  <dc:description/>
  <cp:lastModifiedBy>County Pool</cp:lastModifiedBy>
  <cp:revision>4</cp:revision>
  <cp:lastPrinted>2017-10-19T18:48:00Z</cp:lastPrinted>
  <dcterms:created xsi:type="dcterms:W3CDTF">2017-11-14T02:17:00Z</dcterms:created>
  <dcterms:modified xsi:type="dcterms:W3CDTF">2017-11-20T19:19:00Z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